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9F" w:rsidRPr="0092111E" w:rsidRDefault="0091309F" w:rsidP="000B7C4A">
      <w:pPr>
        <w:pStyle w:val="Rubrik"/>
      </w:pPr>
      <w:r w:rsidRPr="0092111E">
        <w:t>Ansökningsblankett</w:t>
      </w:r>
    </w:p>
    <w:p w:rsidR="0091309F" w:rsidRPr="0092111E" w:rsidRDefault="0091309F" w:rsidP="0092111E">
      <w:r w:rsidRPr="0092111E">
        <w:t>Undertecknad ansöker om godkännande av nedanstående företag att bedriva verksa</w:t>
      </w:r>
      <w:r w:rsidRPr="0092111E">
        <w:t>m</w:t>
      </w:r>
      <w:r w:rsidRPr="0092111E">
        <w:t>het inom valfrihetssystem enligt LOV i hemtjänsten i Tranås kommun.</w:t>
      </w:r>
    </w:p>
    <w:p w:rsidR="0091309F" w:rsidRPr="0092111E" w:rsidRDefault="0091309F" w:rsidP="0092111E">
      <w:pPr>
        <w:numPr>
          <w:ilvl w:val="0"/>
          <w:numId w:val="48"/>
        </w:numPr>
      </w:pPr>
      <w:r w:rsidRPr="0092111E">
        <w:t>Vi förbinder oss att utföra uppdraget enligt de villkor och tillämpningsanvisningar som anges i förfrågningsunderlaget om hemtjänst.</w:t>
      </w:r>
    </w:p>
    <w:p w:rsidR="0091309F" w:rsidRPr="0092111E" w:rsidRDefault="0091309F" w:rsidP="0092111E">
      <w:pPr>
        <w:numPr>
          <w:ilvl w:val="0"/>
          <w:numId w:val="48"/>
        </w:numPr>
      </w:pPr>
      <w:r w:rsidRPr="0092111E">
        <w:t>Vi försäkrar att de personer som har väsentligt inflytande i företaget inte har näring</w:t>
      </w:r>
      <w:r w:rsidRPr="0092111E">
        <w:t>s</w:t>
      </w:r>
      <w:r w:rsidRPr="0092111E">
        <w:t>förbud, inte är dömda för brott i sin yrkesutövning, inte gjort sig sky</w:t>
      </w:r>
      <w:r w:rsidRPr="0092111E">
        <w:t>l</w:t>
      </w:r>
      <w:r w:rsidRPr="0092111E">
        <w:t>diga till allvarligt fel i yrkesut</w:t>
      </w:r>
      <w:r w:rsidR="0094130F">
        <w:t xml:space="preserve">övningen, inte är föremål för </w:t>
      </w:r>
      <w:r w:rsidRPr="0092111E">
        <w:t xml:space="preserve">ansökan om konkurs, tvångslikvidation, tvångsförvaltning, ackord eller annat liknande förfarande. </w:t>
      </w:r>
    </w:p>
    <w:p w:rsidR="0091309F" w:rsidRPr="0092111E" w:rsidRDefault="0091309F" w:rsidP="0092111E">
      <w:pPr>
        <w:numPr>
          <w:ilvl w:val="0"/>
          <w:numId w:val="48"/>
        </w:numPr>
      </w:pPr>
      <w:r w:rsidRPr="0092111E">
        <w:t>Vi försäkrar att alla angivna uppgifter är sanningsenliga.</w:t>
      </w:r>
    </w:p>
    <w:p w:rsidR="0091309F" w:rsidRPr="00B523F7" w:rsidRDefault="0091309F" w:rsidP="000B7C4A">
      <w:pPr>
        <w:pStyle w:val="Rubrik1"/>
      </w:pPr>
      <w:r w:rsidRPr="00B523F7">
        <w:t xml:space="preserve">Information om </w:t>
      </w:r>
      <w:r w:rsidR="00FB3A1B">
        <w:t>det ansökande företaget</w:t>
      </w:r>
    </w:p>
    <w:tbl>
      <w:tblPr>
        <w:tblW w:w="89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0"/>
        <w:gridCol w:w="4450"/>
      </w:tblGrid>
      <w:tr w:rsidR="0091309F" w:rsidRPr="0092111E" w:rsidTr="00B41197">
        <w:trPr>
          <w:trHeight w:val="675"/>
        </w:trPr>
        <w:tc>
          <w:tcPr>
            <w:tcW w:w="8900" w:type="dxa"/>
            <w:gridSpan w:val="2"/>
          </w:tcPr>
          <w:p w:rsidR="0091309F" w:rsidRDefault="0091309F" w:rsidP="00FB3A1B">
            <w:pPr>
              <w:spacing w:after="0"/>
              <w:rPr>
                <w:rFonts w:asciiTheme="minorHAnsi" w:hAnsiTheme="minorHAnsi" w:cs="Arial"/>
                <w:sz w:val="20"/>
              </w:rPr>
            </w:pPr>
            <w:r w:rsidRPr="0092111E">
              <w:rPr>
                <w:rFonts w:asciiTheme="minorHAnsi" w:hAnsiTheme="minorHAnsi" w:cs="Arial"/>
                <w:sz w:val="20"/>
              </w:rPr>
              <w:t>Företagets namn</w:t>
            </w:r>
          </w:p>
          <w:sdt>
            <w:sdtPr>
              <w:rPr>
                <w:rFonts w:asciiTheme="minorHAnsi" w:hAnsiTheme="minorHAnsi" w:cs="Arial"/>
                <w:sz w:val="20"/>
              </w:rPr>
              <w:id w:val="1968698906"/>
              <w:placeholder>
                <w:docPart w:val="B231A75E129D4B42AE8227C1A1852E48"/>
              </w:placeholder>
              <w:showingPlcHdr/>
            </w:sdtPr>
            <w:sdtEndPr/>
            <w:sdtContent>
              <w:p w:rsidR="00B41197" w:rsidRPr="0092111E" w:rsidRDefault="00B41197" w:rsidP="00FB3A1B">
                <w:pPr>
                  <w:spacing w:after="0"/>
                  <w:rPr>
                    <w:rFonts w:asciiTheme="minorHAnsi" w:hAnsiTheme="minorHAnsi" w:cs="Arial"/>
                    <w:sz w:val="20"/>
                  </w:rPr>
                </w:pPr>
                <w:r w:rsidRPr="00703FC1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91309F" w:rsidRPr="0092111E" w:rsidTr="00B41197">
        <w:trPr>
          <w:trHeight w:val="567"/>
        </w:trPr>
        <w:tc>
          <w:tcPr>
            <w:tcW w:w="4450" w:type="dxa"/>
          </w:tcPr>
          <w:p w:rsidR="0091309F" w:rsidRDefault="0091309F" w:rsidP="00FB3A1B">
            <w:pPr>
              <w:spacing w:after="0"/>
              <w:rPr>
                <w:rFonts w:asciiTheme="minorHAnsi" w:hAnsiTheme="minorHAnsi" w:cs="Arial"/>
                <w:sz w:val="20"/>
              </w:rPr>
            </w:pPr>
            <w:r w:rsidRPr="0092111E">
              <w:rPr>
                <w:rFonts w:asciiTheme="minorHAnsi" w:hAnsiTheme="minorHAnsi" w:cs="Arial"/>
                <w:sz w:val="20"/>
              </w:rPr>
              <w:t>Företagsform</w:t>
            </w:r>
          </w:p>
          <w:sdt>
            <w:sdtPr>
              <w:rPr>
                <w:rFonts w:asciiTheme="minorHAnsi" w:hAnsiTheme="minorHAnsi" w:cs="Arial"/>
                <w:sz w:val="20"/>
              </w:rPr>
              <w:id w:val="-1025244417"/>
              <w:placeholder>
                <w:docPart w:val="84D2BC2E220C4D1CA43219889A04F833"/>
              </w:placeholder>
              <w:showingPlcHdr/>
            </w:sdtPr>
            <w:sdtEndPr/>
            <w:sdtContent>
              <w:p w:rsidR="00B41197" w:rsidRPr="00B41197" w:rsidRDefault="00B41197" w:rsidP="00FB3A1B">
                <w:pPr>
                  <w:spacing w:after="0"/>
                  <w:rPr>
                    <w:rFonts w:cs="Arial"/>
                    <w:sz w:val="20"/>
                  </w:rPr>
                </w:pPr>
                <w:r w:rsidRPr="00703FC1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450" w:type="dxa"/>
          </w:tcPr>
          <w:p w:rsidR="0091309F" w:rsidRDefault="0091309F" w:rsidP="00FB3A1B">
            <w:pPr>
              <w:spacing w:after="0"/>
              <w:rPr>
                <w:rFonts w:asciiTheme="minorHAnsi" w:hAnsiTheme="minorHAnsi" w:cs="Arial"/>
                <w:sz w:val="20"/>
              </w:rPr>
            </w:pPr>
            <w:r w:rsidRPr="0092111E">
              <w:rPr>
                <w:rFonts w:asciiTheme="minorHAnsi" w:hAnsiTheme="minorHAnsi" w:cs="Arial"/>
                <w:sz w:val="20"/>
              </w:rPr>
              <w:t>Organisationsnummer</w:t>
            </w:r>
          </w:p>
          <w:sdt>
            <w:sdtPr>
              <w:rPr>
                <w:rFonts w:asciiTheme="minorHAnsi" w:hAnsiTheme="minorHAnsi" w:cs="Arial"/>
                <w:sz w:val="20"/>
              </w:rPr>
              <w:id w:val="1254555834"/>
              <w:placeholder>
                <w:docPart w:val="43FEDF3C071E4A3CA4529EAEF6FECE84"/>
              </w:placeholder>
              <w:showingPlcHdr/>
            </w:sdtPr>
            <w:sdtEndPr/>
            <w:sdtContent>
              <w:p w:rsidR="00B41197" w:rsidRPr="00B41197" w:rsidRDefault="00B41197" w:rsidP="00FB3A1B">
                <w:pPr>
                  <w:spacing w:after="0"/>
                  <w:rPr>
                    <w:rFonts w:cs="Arial"/>
                    <w:sz w:val="20"/>
                  </w:rPr>
                </w:pPr>
                <w:r w:rsidRPr="00703FC1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B41197" w:rsidRPr="0092111E" w:rsidTr="001F2553">
        <w:trPr>
          <w:trHeight w:val="567"/>
        </w:trPr>
        <w:tc>
          <w:tcPr>
            <w:tcW w:w="4450" w:type="dxa"/>
          </w:tcPr>
          <w:p w:rsidR="00B41197" w:rsidRDefault="00B41197" w:rsidP="00FB3A1B">
            <w:pPr>
              <w:spacing w:after="0"/>
              <w:rPr>
                <w:rFonts w:asciiTheme="minorHAnsi" w:hAnsiTheme="minorHAnsi" w:cs="Arial"/>
                <w:sz w:val="20"/>
              </w:rPr>
            </w:pPr>
            <w:r w:rsidRPr="0092111E">
              <w:rPr>
                <w:rFonts w:asciiTheme="minorHAnsi" w:hAnsiTheme="minorHAnsi" w:cs="Arial"/>
                <w:sz w:val="20"/>
              </w:rPr>
              <w:t>Adress</w:t>
            </w:r>
          </w:p>
          <w:sdt>
            <w:sdtPr>
              <w:rPr>
                <w:rFonts w:asciiTheme="minorHAnsi" w:hAnsiTheme="minorHAnsi" w:cs="Arial"/>
                <w:sz w:val="20"/>
              </w:rPr>
              <w:id w:val="-1599787748"/>
              <w:placeholder>
                <w:docPart w:val="3FD7AF6D3EB0492E8F5FE8A4526B7BDD"/>
              </w:placeholder>
              <w:showingPlcHdr/>
            </w:sdtPr>
            <w:sdtEndPr/>
            <w:sdtContent>
              <w:p w:rsidR="00B41197" w:rsidRPr="00B41197" w:rsidRDefault="00B41197" w:rsidP="00FB3A1B">
                <w:pPr>
                  <w:spacing w:after="0"/>
                  <w:rPr>
                    <w:rFonts w:cs="Arial"/>
                    <w:sz w:val="20"/>
                  </w:rPr>
                </w:pPr>
                <w:r w:rsidRPr="00703FC1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450" w:type="dxa"/>
          </w:tcPr>
          <w:p w:rsidR="00B41197" w:rsidRDefault="00FB3A1B" w:rsidP="00FB3A1B">
            <w:p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Telefon</w:t>
            </w:r>
          </w:p>
          <w:sdt>
            <w:sdtPr>
              <w:rPr>
                <w:rFonts w:asciiTheme="minorHAnsi" w:hAnsiTheme="minorHAnsi" w:cs="Arial"/>
                <w:sz w:val="20"/>
              </w:rPr>
              <w:id w:val="538242532"/>
              <w:placeholder>
                <w:docPart w:val="27A4C028F61443D496FF8ED134FECCCE"/>
              </w:placeholder>
              <w:showingPlcHdr/>
            </w:sdtPr>
            <w:sdtEndPr/>
            <w:sdtContent>
              <w:p w:rsidR="00B41197" w:rsidRPr="00B41197" w:rsidRDefault="00B41197" w:rsidP="00FB3A1B">
                <w:pPr>
                  <w:spacing w:after="0"/>
                  <w:rPr>
                    <w:rFonts w:asciiTheme="minorHAnsi" w:hAnsiTheme="minorHAnsi" w:cs="Arial"/>
                    <w:sz w:val="20"/>
                  </w:rPr>
                </w:pPr>
                <w:r w:rsidRPr="00703FC1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FB3A1B" w:rsidRPr="0092111E" w:rsidTr="00B83482">
        <w:trPr>
          <w:trHeight w:val="567"/>
        </w:trPr>
        <w:tc>
          <w:tcPr>
            <w:tcW w:w="8900" w:type="dxa"/>
            <w:gridSpan w:val="2"/>
          </w:tcPr>
          <w:p w:rsidR="00FB3A1B" w:rsidRDefault="00FB3A1B" w:rsidP="00FB3A1B">
            <w:p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E-postadress</w:t>
            </w:r>
          </w:p>
          <w:sdt>
            <w:sdtPr>
              <w:rPr>
                <w:rFonts w:asciiTheme="minorHAnsi" w:hAnsiTheme="minorHAnsi" w:cs="Arial"/>
                <w:sz w:val="20"/>
              </w:rPr>
              <w:id w:val="1184635775"/>
              <w:placeholder>
                <w:docPart w:val="990B48C40EB84396A57797663B50D454"/>
              </w:placeholder>
              <w:showingPlcHdr/>
            </w:sdtPr>
            <w:sdtEndPr/>
            <w:sdtContent>
              <w:p w:rsidR="00FB3A1B" w:rsidRDefault="00FB3A1B" w:rsidP="00FB3A1B">
                <w:pPr>
                  <w:spacing w:after="0"/>
                  <w:rPr>
                    <w:rFonts w:asciiTheme="minorHAnsi" w:hAnsiTheme="minorHAnsi" w:cs="Arial"/>
                    <w:sz w:val="20"/>
                  </w:rPr>
                </w:pPr>
                <w:r w:rsidRPr="00703FC1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FB3A1B" w:rsidRPr="0092111E" w:rsidTr="00B83482">
        <w:trPr>
          <w:trHeight w:val="567"/>
        </w:trPr>
        <w:tc>
          <w:tcPr>
            <w:tcW w:w="8900" w:type="dxa"/>
            <w:gridSpan w:val="2"/>
          </w:tcPr>
          <w:p w:rsidR="00FB3A1B" w:rsidRDefault="00FB3A1B" w:rsidP="00FB3A1B">
            <w:p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Verksamhetschef (Förnamn, Efternamn)</w:t>
            </w:r>
          </w:p>
          <w:sdt>
            <w:sdtPr>
              <w:rPr>
                <w:rFonts w:asciiTheme="minorHAnsi" w:hAnsiTheme="minorHAnsi" w:cs="Arial"/>
                <w:sz w:val="20"/>
              </w:rPr>
              <w:id w:val="-1290656058"/>
              <w:placeholder>
                <w:docPart w:val="2B34896973324943A5880C6D3935E1FE"/>
              </w:placeholder>
              <w:showingPlcHdr/>
            </w:sdtPr>
            <w:sdtEndPr/>
            <w:sdtContent>
              <w:p w:rsidR="00FB3A1B" w:rsidRDefault="00FB3A1B" w:rsidP="00FB3A1B">
                <w:pPr>
                  <w:spacing w:after="0"/>
                  <w:rPr>
                    <w:rFonts w:asciiTheme="minorHAnsi" w:hAnsiTheme="minorHAnsi" w:cs="Arial"/>
                    <w:sz w:val="20"/>
                  </w:rPr>
                </w:pPr>
                <w:r w:rsidRPr="00703FC1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FB3A1B" w:rsidRPr="0092111E" w:rsidTr="000E361B">
        <w:trPr>
          <w:trHeight w:val="567"/>
        </w:trPr>
        <w:tc>
          <w:tcPr>
            <w:tcW w:w="4450" w:type="dxa"/>
          </w:tcPr>
          <w:p w:rsidR="00FB3A1B" w:rsidRDefault="00FB3A1B" w:rsidP="000E361B">
            <w:p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Telefon</w:t>
            </w:r>
          </w:p>
          <w:sdt>
            <w:sdtPr>
              <w:rPr>
                <w:rFonts w:asciiTheme="minorHAnsi" w:hAnsiTheme="minorHAnsi" w:cs="Arial"/>
                <w:sz w:val="20"/>
              </w:rPr>
              <w:id w:val="-1522618331"/>
              <w:placeholder>
                <w:docPart w:val="98CE6D511C554E21B0F927136D2556E4"/>
              </w:placeholder>
              <w:showingPlcHdr/>
            </w:sdtPr>
            <w:sdtEndPr/>
            <w:sdtContent>
              <w:p w:rsidR="00FB3A1B" w:rsidRPr="0092111E" w:rsidRDefault="00FB3A1B" w:rsidP="000E361B">
                <w:pPr>
                  <w:spacing w:after="0"/>
                  <w:rPr>
                    <w:rFonts w:asciiTheme="minorHAnsi" w:hAnsiTheme="minorHAnsi" w:cs="Arial"/>
                    <w:sz w:val="20"/>
                  </w:rPr>
                </w:pPr>
                <w:r w:rsidRPr="00703FC1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450" w:type="dxa"/>
          </w:tcPr>
          <w:p w:rsidR="00FB3A1B" w:rsidRDefault="00FB3A1B" w:rsidP="000E361B">
            <w:p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E-postadress</w:t>
            </w:r>
          </w:p>
          <w:sdt>
            <w:sdtPr>
              <w:rPr>
                <w:rFonts w:asciiTheme="minorHAnsi" w:hAnsiTheme="minorHAnsi" w:cs="Arial"/>
                <w:sz w:val="20"/>
              </w:rPr>
              <w:id w:val="-635022883"/>
              <w:placeholder>
                <w:docPart w:val="549BBDE2467E4CB7AF2D9A5BA8D80E8B"/>
              </w:placeholder>
              <w:showingPlcHdr/>
            </w:sdtPr>
            <w:sdtEndPr/>
            <w:sdtContent>
              <w:p w:rsidR="00FB3A1B" w:rsidRPr="0092111E" w:rsidRDefault="00FB3A1B" w:rsidP="000E361B">
                <w:pPr>
                  <w:spacing w:after="0"/>
                  <w:rPr>
                    <w:rFonts w:asciiTheme="minorHAnsi" w:hAnsiTheme="minorHAnsi" w:cs="Arial"/>
                    <w:sz w:val="20"/>
                  </w:rPr>
                </w:pPr>
                <w:r w:rsidRPr="00703FC1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0B7C4A" w:rsidRDefault="000B7C4A" w:rsidP="000B7C4A">
      <w:pPr>
        <w:pStyle w:val="Rubrik2"/>
      </w:pPr>
      <w:r>
        <w:t>Antal anställda (personal som utför hemtjänstinsatser)</w:t>
      </w:r>
    </w:p>
    <w:tbl>
      <w:tblPr>
        <w:tblW w:w="446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2166"/>
      </w:tblGrid>
      <w:tr w:rsidR="000B7C4A" w:rsidRPr="004D7966" w:rsidTr="0045253B">
        <w:trPr>
          <w:trHeight w:val="99"/>
        </w:trPr>
        <w:tc>
          <w:tcPr>
            <w:tcW w:w="2296" w:type="dxa"/>
            <w:shd w:val="clear" w:color="auto" w:fill="auto"/>
            <w:vAlign w:val="center"/>
          </w:tcPr>
          <w:p w:rsidR="000B7C4A" w:rsidRPr="004D7966" w:rsidRDefault="000B7C4A" w:rsidP="000B7C4A">
            <w:pPr>
              <w:spacing w:after="0"/>
              <w:rPr>
                <w:rFonts w:cs="Arial"/>
                <w:szCs w:val="22"/>
              </w:rPr>
            </w:pPr>
            <w:r w:rsidRPr="004D7966">
              <w:rPr>
                <w:rFonts w:cs="Arial"/>
                <w:szCs w:val="22"/>
              </w:rPr>
              <w:t>Tillsvidareanställda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0B7C4A" w:rsidRPr="004D7966" w:rsidRDefault="000B7C4A" w:rsidP="000B7C4A">
            <w:pPr>
              <w:spacing w:after="0"/>
              <w:rPr>
                <w:rFonts w:cs="Arial"/>
                <w:szCs w:val="22"/>
              </w:rPr>
            </w:pPr>
            <w:sdt>
              <w:sdtPr>
                <w:rPr>
                  <w:szCs w:val="22"/>
                </w:rPr>
                <w:id w:val="228281579"/>
                <w:placeholder>
                  <w:docPart w:val="8E067751A6DE4F7EA9B8741D6EDE9FBB"/>
                </w:placeholder>
                <w:showingPlcHdr/>
              </w:sdtPr>
              <w:sdtContent>
                <w:r w:rsidRPr="004D7966">
                  <w:rPr>
                    <w:rStyle w:val="Platshllartext"/>
                    <w:szCs w:val="22"/>
                  </w:rPr>
                  <w:t>Ange antal</w:t>
                </w:r>
              </w:sdtContent>
            </w:sdt>
          </w:p>
        </w:tc>
      </w:tr>
      <w:tr w:rsidR="000B7C4A" w:rsidRPr="004D7966" w:rsidTr="0045253B">
        <w:trPr>
          <w:trHeight w:val="47"/>
        </w:trPr>
        <w:tc>
          <w:tcPr>
            <w:tcW w:w="2296" w:type="dxa"/>
            <w:shd w:val="clear" w:color="auto" w:fill="auto"/>
            <w:vAlign w:val="center"/>
          </w:tcPr>
          <w:p w:rsidR="000B7C4A" w:rsidRPr="004D7966" w:rsidRDefault="000B7C4A" w:rsidP="000B7C4A">
            <w:pPr>
              <w:spacing w:after="0"/>
              <w:rPr>
                <w:rFonts w:cs="Arial"/>
                <w:szCs w:val="22"/>
              </w:rPr>
            </w:pPr>
            <w:r w:rsidRPr="004D7966">
              <w:rPr>
                <w:rFonts w:cs="Arial"/>
                <w:szCs w:val="22"/>
              </w:rPr>
              <w:t>Visstidsanställda</w:t>
            </w:r>
          </w:p>
        </w:tc>
        <w:tc>
          <w:tcPr>
            <w:tcW w:w="2166" w:type="dxa"/>
            <w:shd w:val="clear" w:color="auto" w:fill="auto"/>
            <w:vAlign w:val="center"/>
          </w:tcPr>
          <w:p w:rsidR="000B7C4A" w:rsidRPr="004D7966" w:rsidRDefault="000B7C4A" w:rsidP="000B7C4A">
            <w:pPr>
              <w:spacing w:after="0"/>
              <w:rPr>
                <w:rFonts w:cs="Arial"/>
                <w:szCs w:val="22"/>
              </w:rPr>
            </w:pPr>
            <w:sdt>
              <w:sdtPr>
                <w:rPr>
                  <w:szCs w:val="22"/>
                </w:rPr>
                <w:id w:val="1450981344"/>
                <w:placeholder>
                  <w:docPart w:val="066AE63EC64941189AAB7F6EDD8DEED5"/>
                </w:placeholder>
                <w:showingPlcHdr/>
              </w:sdtPr>
              <w:sdtContent>
                <w:r w:rsidRPr="004D7966">
                  <w:rPr>
                    <w:rStyle w:val="Platshllartext"/>
                    <w:szCs w:val="22"/>
                  </w:rPr>
                  <w:t>Ange antal</w:t>
                </w:r>
              </w:sdtContent>
            </w:sdt>
          </w:p>
        </w:tc>
      </w:tr>
    </w:tbl>
    <w:p w:rsidR="00FB3A1B" w:rsidRDefault="00FB3A1B" w:rsidP="000B7C4A">
      <w:pPr>
        <w:pStyle w:val="Rubrik2"/>
      </w:pPr>
      <w:r>
        <w:t>Kontaktperson för ansökan</w:t>
      </w:r>
    </w:p>
    <w:tbl>
      <w:tblPr>
        <w:tblW w:w="890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0"/>
        <w:gridCol w:w="4450"/>
      </w:tblGrid>
      <w:tr w:rsidR="00FB3A1B" w:rsidRPr="0092111E" w:rsidTr="00B41197">
        <w:trPr>
          <w:trHeight w:val="567"/>
        </w:trPr>
        <w:tc>
          <w:tcPr>
            <w:tcW w:w="8900" w:type="dxa"/>
            <w:gridSpan w:val="2"/>
          </w:tcPr>
          <w:p w:rsidR="00FB3A1B" w:rsidRDefault="00FB3A1B" w:rsidP="00FB3A1B">
            <w:p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Förnamn, Efternamn</w:t>
            </w:r>
          </w:p>
          <w:sdt>
            <w:sdtPr>
              <w:rPr>
                <w:rFonts w:asciiTheme="minorHAnsi" w:hAnsiTheme="minorHAnsi" w:cs="Arial"/>
                <w:sz w:val="20"/>
              </w:rPr>
              <w:id w:val="617961032"/>
              <w:placeholder>
                <w:docPart w:val="9FF575B46EB440FD832A88FA3BCB3DBE"/>
              </w:placeholder>
              <w:showingPlcHdr/>
            </w:sdtPr>
            <w:sdtEndPr/>
            <w:sdtContent>
              <w:p w:rsidR="00FB3A1B" w:rsidRPr="0092111E" w:rsidRDefault="00FB3A1B" w:rsidP="00FB3A1B">
                <w:pPr>
                  <w:spacing w:after="0"/>
                  <w:rPr>
                    <w:rFonts w:asciiTheme="minorHAnsi" w:hAnsiTheme="minorHAnsi" w:cs="Arial"/>
                    <w:sz w:val="20"/>
                  </w:rPr>
                </w:pPr>
                <w:r w:rsidRPr="00703FC1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FB3A1B" w:rsidRPr="0092111E" w:rsidTr="00675CDC">
        <w:trPr>
          <w:trHeight w:val="567"/>
        </w:trPr>
        <w:tc>
          <w:tcPr>
            <w:tcW w:w="4450" w:type="dxa"/>
          </w:tcPr>
          <w:p w:rsidR="00FB3A1B" w:rsidRDefault="00FB3A1B" w:rsidP="00FB3A1B">
            <w:p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Telefon</w:t>
            </w:r>
          </w:p>
          <w:sdt>
            <w:sdtPr>
              <w:rPr>
                <w:rFonts w:asciiTheme="minorHAnsi" w:hAnsiTheme="minorHAnsi" w:cs="Arial"/>
                <w:sz w:val="20"/>
              </w:rPr>
              <w:id w:val="-1061561082"/>
              <w:placeholder>
                <w:docPart w:val="843A4F7F13D74752A987B6C045AE0A07"/>
              </w:placeholder>
              <w:showingPlcHdr/>
            </w:sdtPr>
            <w:sdtEndPr/>
            <w:sdtContent>
              <w:p w:rsidR="00FB3A1B" w:rsidRPr="0092111E" w:rsidRDefault="00FB3A1B" w:rsidP="00FB3A1B">
                <w:pPr>
                  <w:spacing w:after="0"/>
                  <w:rPr>
                    <w:rFonts w:asciiTheme="minorHAnsi" w:hAnsiTheme="minorHAnsi" w:cs="Arial"/>
                    <w:sz w:val="20"/>
                  </w:rPr>
                </w:pPr>
                <w:r w:rsidRPr="00703FC1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  <w:tc>
          <w:tcPr>
            <w:tcW w:w="4450" w:type="dxa"/>
          </w:tcPr>
          <w:p w:rsidR="00FB3A1B" w:rsidRDefault="00FB3A1B" w:rsidP="00FB3A1B">
            <w:p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E-postadress</w:t>
            </w:r>
          </w:p>
          <w:sdt>
            <w:sdtPr>
              <w:rPr>
                <w:rFonts w:asciiTheme="minorHAnsi" w:hAnsiTheme="minorHAnsi" w:cs="Arial"/>
                <w:sz w:val="20"/>
              </w:rPr>
              <w:id w:val="-1830353713"/>
              <w:placeholder>
                <w:docPart w:val="2163B477BD594094A39B1BCC5A83CF5D"/>
              </w:placeholder>
              <w:showingPlcHdr/>
            </w:sdtPr>
            <w:sdtEndPr/>
            <w:sdtContent>
              <w:p w:rsidR="00FB3A1B" w:rsidRPr="0092111E" w:rsidRDefault="00FB3A1B" w:rsidP="00FB3A1B">
                <w:pPr>
                  <w:spacing w:after="0"/>
                  <w:rPr>
                    <w:rFonts w:asciiTheme="minorHAnsi" w:hAnsiTheme="minorHAnsi" w:cs="Arial"/>
                    <w:sz w:val="20"/>
                  </w:rPr>
                </w:pPr>
                <w:r w:rsidRPr="00703FC1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0B7C4A" w:rsidRDefault="000B7C4A" w:rsidP="000B7C4A">
      <w:pPr>
        <w:pStyle w:val="Rubrik"/>
      </w:pPr>
    </w:p>
    <w:p w:rsidR="000B7C4A" w:rsidRDefault="000B7C4A">
      <w:pPr>
        <w:spacing w:after="0" w:line="240" w:lineRule="auto"/>
        <w:rPr>
          <w:rFonts w:ascii="Trebuchet MS" w:eastAsiaTheme="majorEastAsia" w:hAnsi="Trebuchet MS" w:cstheme="majorBidi"/>
          <w:bCs/>
          <w:kern w:val="28"/>
          <w:sz w:val="26"/>
          <w:szCs w:val="32"/>
        </w:rPr>
      </w:pPr>
      <w:r>
        <w:br w:type="page"/>
      </w:r>
    </w:p>
    <w:p w:rsidR="00FB3A1B" w:rsidRDefault="00FB3A1B" w:rsidP="000B7C4A">
      <w:pPr>
        <w:pStyle w:val="Rubrik1"/>
      </w:pPr>
      <w:r>
        <w:lastRenderedPageBreak/>
        <w:t>Tillstånd från Inspektionen för vård och omsorg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229"/>
      </w:tblGrid>
      <w:tr w:rsidR="0094130F" w:rsidRPr="0094130F" w:rsidTr="00941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6" w:type="dxa"/>
            <w:shd w:val="clear" w:color="auto" w:fill="auto"/>
          </w:tcPr>
          <w:p w:rsidR="0094130F" w:rsidRPr="0094130F" w:rsidRDefault="00E11CC9" w:rsidP="0094130F">
            <w:pPr>
              <w:rPr>
                <w:sz w:val="22"/>
              </w:rPr>
            </w:pPr>
            <w:sdt>
              <w:sdtPr>
                <w:id w:val="121468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30F" w:rsidRPr="0094130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29" w:type="dxa"/>
            <w:shd w:val="clear" w:color="auto" w:fill="auto"/>
          </w:tcPr>
          <w:p w:rsidR="0094130F" w:rsidRPr="0094130F" w:rsidRDefault="0094130F" w:rsidP="0094130F">
            <w:pPr>
              <w:rPr>
                <w:sz w:val="22"/>
              </w:rPr>
            </w:pPr>
            <w:r w:rsidRPr="0094130F">
              <w:rPr>
                <w:sz w:val="22"/>
              </w:rPr>
              <w:t>Företaget har tillstånd av Inspektionen för vård och omsorg att bedriva he</w:t>
            </w:r>
            <w:r w:rsidRPr="0094130F">
              <w:rPr>
                <w:sz w:val="22"/>
              </w:rPr>
              <w:t>m</w:t>
            </w:r>
            <w:r w:rsidRPr="0094130F">
              <w:rPr>
                <w:sz w:val="22"/>
              </w:rPr>
              <w:t>tjänstverksamhet. Kopia på tillståndet är bilagt ansökan.</w:t>
            </w:r>
          </w:p>
        </w:tc>
      </w:tr>
      <w:tr w:rsidR="0094130F" w:rsidRPr="0094130F" w:rsidTr="0094130F">
        <w:tc>
          <w:tcPr>
            <w:tcW w:w="416" w:type="dxa"/>
            <w:shd w:val="clear" w:color="auto" w:fill="auto"/>
          </w:tcPr>
          <w:p w:rsidR="0094130F" w:rsidRPr="0094130F" w:rsidRDefault="00E11CC9" w:rsidP="0094130F">
            <w:pPr>
              <w:rPr>
                <w:sz w:val="22"/>
              </w:rPr>
            </w:pPr>
            <w:sdt>
              <w:sdtPr>
                <w:id w:val="86379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30F" w:rsidRPr="0094130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29" w:type="dxa"/>
            <w:shd w:val="clear" w:color="auto" w:fill="auto"/>
          </w:tcPr>
          <w:p w:rsidR="0094130F" w:rsidRPr="0094130F" w:rsidRDefault="0094130F" w:rsidP="0094130F">
            <w:pPr>
              <w:rPr>
                <w:sz w:val="22"/>
              </w:rPr>
            </w:pPr>
            <w:r w:rsidRPr="0094130F">
              <w:rPr>
                <w:sz w:val="22"/>
              </w:rPr>
              <w:t>Företaget har ännu inte tillstånd av Inspektionen för vård och omsorg att bedriva hemtjänstverksamhet, men ansökan om tillstånd har gjorts. Kopia på bekräftelse av tillståndsansökan är bilagt ansökan.</w:t>
            </w:r>
          </w:p>
        </w:tc>
      </w:tr>
    </w:tbl>
    <w:p w:rsidR="0091309F" w:rsidRDefault="00C7428A" w:rsidP="000B7C4A">
      <w:pPr>
        <w:pStyle w:val="Rubrik1"/>
      </w:pPr>
      <w:bookmarkStart w:id="0" w:name="_GoBack"/>
      <w:r>
        <w:t>Hemtjänstområden</w:t>
      </w:r>
    </w:p>
    <w:p w:rsidR="00C7428A" w:rsidRPr="00C7428A" w:rsidRDefault="00C7428A" w:rsidP="00C7428A">
      <w:r>
        <w:t>Företaget avser bedriva hemtjänstverksamhet i följande geografiska hemtjänstomr</w:t>
      </w:r>
      <w:r>
        <w:t>å</w:t>
      </w:r>
      <w:r>
        <w:t>den.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844"/>
        <w:gridCol w:w="312"/>
        <w:gridCol w:w="4818"/>
      </w:tblGrid>
      <w:tr w:rsidR="000B70D4" w:rsidRPr="0094130F" w:rsidTr="000B70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12" w:type="dxa"/>
            <w:shd w:val="clear" w:color="auto" w:fill="auto"/>
            <w:vAlign w:val="center"/>
          </w:tcPr>
          <w:p w:rsidR="000B70D4" w:rsidRPr="0094130F" w:rsidRDefault="00E11CC9" w:rsidP="000B70D4">
            <w:pPr>
              <w:spacing w:line="240" w:lineRule="auto"/>
              <w:rPr>
                <w:sz w:val="22"/>
              </w:rPr>
            </w:pPr>
            <w:sdt>
              <w:sdtPr>
                <w:id w:val="22996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0D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844" w:type="dxa"/>
            <w:shd w:val="clear" w:color="auto" w:fill="auto"/>
            <w:vAlign w:val="center"/>
          </w:tcPr>
          <w:p w:rsidR="000B70D4" w:rsidRPr="0094130F" w:rsidRDefault="000B70D4" w:rsidP="000B70D4">
            <w:pPr>
              <w:spacing w:line="240" w:lineRule="auto"/>
            </w:pPr>
            <w:r>
              <w:t>Berget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B70D4" w:rsidRPr="0094130F" w:rsidRDefault="00E11CC9" w:rsidP="000B70D4">
            <w:pPr>
              <w:spacing w:line="240" w:lineRule="auto"/>
            </w:pPr>
            <w:sdt>
              <w:sdtPr>
                <w:id w:val="17100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0D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818" w:type="dxa"/>
            <w:shd w:val="clear" w:color="auto" w:fill="auto"/>
            <w:vAlign w:val="center"/>
          </w:tcPr>
          <w:p w:rsidR="000B70D4" w:rsidRPr="0094130F" w:rsidRDefault="000B70D4" w:rsidP="000B70D4">
            <w:pPr>
              <w:spacing w:line="24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Skobo</w:t>
            </w:r>
            <w:proofErr w:type="spellEnd"/>
          </w:p>
        </w:tc>
      </w:tr>
      <w:tr w:rsidR="000B70D4" w:rsidRPr="0094130F" w:rsidTr="000B70D4">
        <w:tc>
          <w:tcPr>
            <w:tcW w:w="312" w:type="dxa"/>
            <w:shd w:val="clear" w:color="auto" w:fill="auto"/>
            <w:vAlign w:val="center"/>
          </w:tcPr>
          <w:p w:rsidR="000B70D4" w:rsidRPr="0094130F" w:rsidRDefault="00E11CC9" w:rsidP="000B70D4">
            <w:pPr>
              <w:spacing w:line="240" w:lineRule="auto"/>
              <w:rPr>
                <w:sz w:val="22"/>
              </w:rPr>
            </w:pPr>
            <w:sdt>
              <w:sdtPr>
                <w:id w:val="190956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0D4" w:rsidRPr="0094130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844" w:type="dxa"/>
            <w:shd w:val="clear" w:color="auto" w:fill="auto"/>
            <w:vAlign w:val="center"/>
          </w:tcPr>
          <w:p w:rsidR="000B70D4" w:rsidRPr="0094130F" w:rsidRDefault="000B70D4" w:rsidP="000B70D4">
            <w:pPr>
              <w:spacing w:line="240" w:lineRule="auto"/>
            </w:pPr>
            <w:r>
              <w:t>Centrum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B70D4" w:rsidRPr="0094130F" w:rsidRDefault="00E11CC9" w:rsidP="000B70D4">
            <w:pPr>
              <w:spacing w:line="240" w:lineRule="auto"/>
            </w:pPr>
            <w:sdt>
              <w:sdtPr>
                <w:id w:val="-52911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0D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818" w:type="dxa"/>
            <w:shd w:val="clear" w:color="auto" w:fill="auto"/>
            <w:vAlign w:val="center"/>
          </w:tcPr>
          <w:p w:rsidR="000B70D4" w:rsidRPr="0094130F" w:rsidRDefault="000B70D4" w:rsidP="000B70D4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Söder</w:t>
            </w:r>
          </w:p>
        </w:tc>
      </w:tr>
      <w:tr w:rsidR="000B70D4" w:rsidRPr="0094130F" w:rsidTr="000B70D4">
        <w:trPr>
          <w:trHeight w:val="52"/>
        </w:trPr>
        <w:tc>
          <w:tcPr>
            <w:tcW w:w="312" w:type="dxa"/>
            <w:shd w:val="clear" w:color="auto" w:fill="auto"/>
            <w:vAlign w:val="center"/>
          </w:tcPr>
          <w:p w:rsidR="000B70D4" w:rsidRPr="0094130F" w:rsidRDefault="00E11CC9" w:rsidP="000B70D4">
            <w:pPr>
              <w:spacing w:line="240" w:lineRule="auto"/>
            </w:pPr>
            <w:sdt>
              <w:sdtPr>
                <w:id w:val="-143658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0D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844" w:type="dxa"/>
            <w:shd w:val="clear" w:color="auto" w:fill="auto"/>
            <w:vAlign w:val="center"/>
          </w:tcPr>
          <w:p w:rsidR="000B70D4" w:rsidRDefault="000B70D4" w:rsidP="000B70D4">
            <w:pPr>
              <w:spacing w:line="240" w:lineRule="auto"/>
            </w:pPr>
            <w:r>
              <w:t>Falkberget</w:t>
            </w:r>
          </w:p>
        </w:tc>
        <w:tc>
          <w:tcPr>
            <w:tcW w:w="312" w:type="dxa"/>
            <w:shd w:val="clear" w:color="auto" w:fill="auto"/>
            <w:vAlign w:val="center"/>
          </w:tcPr>
          <w:p w:rsidR="000B70D4" w:rsidRPr="0094130F" w:rsidRDefault="00E11CC9" w:rsidP="000B70D4">
            <w:pPr>
              <w:spacing w:line="240" w:lineRule="auto"/>
            </w:pPr>
            <w:sdt>
              <w:sdtPr>
                <w:id w:val="-209962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0D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4818" w:type="dxa"/>
            <w:shd w:val="clear" w:color="auto" w:fill="auto"/>
            <w:vAlign w:val="center"/>
          </w:tcPr>
          <w:p w:rsidR="000B70D4" w:rsidRPr="0094130F" w:rsidRDefault="000B70D4" w:rsidP="000B70D4">
            <w:pPr>
              <w:spacing w:line="240" w:lineRule="auto"/>
            </w:pPr>
            <w:proofErr w:type="spellStart"/>
            <w:r>
              <w:t>Ängaryd</w:t>
            </w:r>
            <w:proofErr w:type="spellEnd"/>
          </w:p>
        </w:tc>
      </w:tr>
      <w:tr w:rsidR="000B70D4" w:rsidRPr="0094130F" w:rsidTr="000B70D4">
        <w:trPr>
          <w:trHeight w:val="52"/>
        </w:trPr>
        <w:tc>
          <w:tcPr>
            <w:tcW w:w="312" w:type="dxa"/>
            <w:shd w:val="clear" w:color="auto" w:fill="auto"/>
            <w:vAlign w:val="center"/>
          </w:tcPr>
          <w:p w:rsidR="000B70D4" w:rsidRPr="0094130F" w:rsidRDefault="00E11CC9" w:rsidP="000B70D4">
            <w:pPr>
              <w:spacing w:line="240" w:lineRule="auto"/>
            </w:pPr>
            <w:sdt>
              <w:sdtPr>
                <w:id w:val="82524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0D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844" w:type="dxa"/>
            <w:shd w:val="clear" w:color="auto" w:fill="auto"/>
            <w:vAlign w:val="center"/>
          </w:tcPr>
          <w:p w:rsidR="000B70D4" w:rsidRDefault="000B70D4" w:rsidP="000B70D4">
            <w:pPr>
              <w:spacing w:line="240" w:lineRule="auto"/>
            </w:pPr>
            <w:proofErr w:type="spellStart"/>
            <w:r>
              <w:t>Junkaremålen</w:t>
            </w:r>
            <w:proofErr w:type="spellEnd"/>
          </w:p>
        </w:tc>
        <w:tc>
          <w:tcPr>
            <w:tcW w:w="312" w:type="dxa"/>
            <w:shd w:val="clear" w:color="auto" w:fill="auto"/>
            <w:vAlign w:val="center"/>
          </w:tcPr>
          <w:p w:rsidR="000B70D4" w:rsidRPr="0094130F" w:rsidRDefault="000B70D4" w:rsidP="000B70D4">
            <w:pPr>
              <w:spacing w:line="240" w:lineRule="auto"/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0B70D4" w:rsidRPr="0094130F" w:rsidRDefault="000B70D4" w:rsidP="000B70D4">
            <w:pPr>
              <w:spacing w:line="240" w:lineRule="auto"/>
            </w:pPr>
          </w:p>
        </w:tc>
      </w:tr>
    </w:tbl>
    <w:p w:rsidR="0091309F" w:rsidRDefault="0091309F" w:rsidP="000B7C4A">
      <w:pPr>
        <w:pStyle w:val="Rubrik1"/>
      </w:pPr>
      <w:r w:rsidRPr="00B523F7">
        <w:t>Kapacitetstak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8229"/>
      </w:tblGrid>
      <w:tr w:rsidR="000B70D4" w:rsidRPr="0094130F" w:rsidTr="0045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6" w:type="dxa"/>
            <w:shd w:val="clear" w:color="auto" w:fill="auto"/>
          </w:tcPr>
          <w:p w:rsidR="000B70D4" w:rsidRPr="0094130F" w:rsidRDefault="00E11CC9" w:rsidP="000B7C4A">
            <w:pPr>
              <w:spacing w:line="240" w:lineRule="auto"/>
              <w:rPr>
                <w:sz w:val="22"/>
              </w:rPr>
            </w:pPr>
            <w:sdt>
              <w:sdtPr>
                <w:id w:val="-213432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0D4" w:rsidRPr="0094130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29" w:type="dxa"/>
            <w:shd w:val="clear" w:color="auto" w:fill="auto"/>
          </w:tcPr>
          <w:p w:rsidR="000B70D4" w:rsidRPr="0094130F" w:rsidRDefault="000B70D4" w:rsidP="000B7C4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Nej, inget kapacitetstak.</w:t>
            </w:r>
          </w:p>
        </w:tc>
      </w:tr>
      <w:tr w:rsidR="000B70D4" w:rsidRPr="0094130F" w:rsidTr="0045253B">
        <w:tc>
          <w:tcPr>
            <w:tcW w:w="416" w:type="dxa"/>
            <w:shd w:val="clear" w:color="auto" w:fill="auto"/>
          </w:tcPr>
          <w:p w:rsidR="000B70D4" w:rsidRPr="0094130F" w:rsidRDefault="00E11CC9" w:rsidP="000B7C4A">
            <w:pPr>
              <w:spacing w:line="240" w:lineRule="auto"/>
              <w:rPr>
                <w:sz w:val="22"/>
              </w:rPr>
            </w:pPr>
            <w:sdt>
              <w:sdtPr>
                <w:id w:val="923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0D4" w:rsidRPr="0094130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29" w:type="dxa"/>
            <w:shd w:val="clear" w:color="auto" w:fill="auto"/>
          </w:tcPr>
          <w:p w:rsidR="000B70D4" w:rsidRPr="0094130F" w:rsidRDefault="000B70D4" w:rsidP="000B7C4A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 xml:space="preserve">Ja, </w:t>
            </w:r>
            <w:sdt>
              <w:sdtPr>
                <w:id w:val="1006333573"/>
                <w:placeholder>
                  <w:docPart w:val="0D4933BB8AFE4B6794A0F5CEA42A62F2"/>
                </w:placeholder>
                <w:showingPlcHdr/>
              </w:sdtPr>
              <w:sdtEndPr/>
              <w:sdtContent>
                <w:r w:rsidRPr="004D7966">
                  <w:rPr>
                    <w:rStyle w:val="Platshllartext"/>
                    <w:sz w:val="22"/>
                  </w:rPr>
                  <w:t>ange antal</w:t>
                </w:r>
              </w:sdtContent>
            </w:sdt>
            <w:r>
              <w:rPr>
                <w:sz w:val="22"/>
              </w:rPr>
              <w:t xml:space="preserve"> timmar/månad.</w:t>
            </w:r>
          </w:p>
        </w:tc>
      </w:tr>
    </w:tbl>
    <w:p w:rsidR="0091309F" w:rsidRDefault="0091309F" w:rsidP="000B7C4A">
      <w:pPr>
        <w:pStyle w:val="Rubrik1"/>
      </w:pPr>
      <w:r w:rsidRPr="00B523F7">
        <w:t>Tilläggstjänster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8229"/>
      </w:tblGrid>
      <w:tr w:rsidR="00FD5231" w:rsidRPr="00FD5231" w:rsidTr="0045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6" w:type="dxa"/>
            <w:shd w:val="clear" w:color="auto" w:fill="auto"/>
            <w:vAlign w:val="center"/>
          </w:tcPr>
          <w:p w:rsidR="00FD5231" w:rsidRPr="00FD5231" w:rsidRDefault="00E11CC9" w:rsidP="000B7C4A">
            <w:pPr>
              <w:spacing w:line="240" w:lineRule="auto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212450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31" w:rsidRPr="00FD523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lastRenderedPageBreak/>
                  <w:t>☐</w:t>
                </w:r>
              </w:sdtContent>
            </w:sdt>
          </w:p>
        </w:tc>
        <w:tc>
          <w:tcPr>
            <w:tcW w:w="8229" w:type="dxa"/>
            <w:shd w:val="clear" w:color="auto" w:fill="auto"/>
            <w:vAlign w:val="center"/>
          </w:tcPr>
          <w:p w:rsidR="00FD5231" w:rsidRPr="00FD5231" w:rsidRDefault="00FD5231" w:rsidP="000B7C4A">
            <w:pPr>
              <w:spacing w:line="240" w:lineRule="auto"/>
              <w:rPr>
                <w:sz w:val="22"/>
                <w:szCs w:val="22"/>
              </w:rPr>
            </w:pPr>
            <w:r w:rsidRPr="00FD5231">
              <w:rPr>
                <w:sz w:val="22"/>
                <w:szCs w:val="22"/>
              </w:rPr>
              <w:lastRenderedPageBreak/>
              <w:t>Nej, företaget kommer inte erbjuda dess kunder tilläggstjänster.</w:t>
            </w:r>
          </w:p>
        </w:tc>
      </w:tr>
      <w:tr w:rsidR="00FD5231" w:rsidRPr="00FD5231" w:rsidTr="0045253B">
        <w:tc>
          <w:tcPr>
            <w:tcW w:w="416" w:type="dxa"/>
            <w:shd w:val="clear" w:color="auto" w:fill="auto"/>
            <w:vAlign w:val="center"/>
          </w:tcPr>
          <w:p w:rsidR="00FD5231" w:rsidRPr="00FD5231" w:rsidRDefault="00E11CC9" w:rsidP="000B7C4A">
            <w:pPr>
              <w:spacing w:line="240" w:lineRule="auto"/>
              <w:rPr>
                <w:sz w:val="22"/>
                <w:szCs w:val="22"/>
              </w:rPr>
            </w:pPr>
            <w:sdt>
              <w:sdtPr>
                <w:rPr>
                  <w:szCs w:val="22"/>
                </w:rPr>
                <w:id w:val="50894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5231" w:rsidRPr="00FD5231">
                  <w:rPr>
                    <w:rFonts w:ascii="MS Mincho" w:eastAsia="MS Mincho" w:hAnsi="MS Mincho" w:cs="MS Mincho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229" w:type="dxa"/>
            <w:shd w:val="clear" w:color="auto" w:fill="auto"/>
            <w:vAlign w:val="center"/>
          </w:tcPr>
          <w:p w:rsidR="00FD5231" w:rsidRPr="00FD5231" w:rsidRDefault="00FD5231" w:rsidP="000B7C4A">
            <w:pPr>
              <w:spacing w:line="240" w:lineRule="auto"/>
              <w:rPr>
                <w:sz w:val="22"/>
                <w:szCs w:val="22"/>
              </w:rPr>
            </w:pPr>
            <w:r w:rsidRPr="00FD5231">
              <w:rPr>
                <w:sz w:val="22"/>
                <w:szCs w:val="22"/>
              </w:rPr>
              <w:t xml:space="preserve">Ja, företaget kommer att erbjuda dess kunder tilläggstjänster: </w:t>
            </w:r>
          </w:p>
        </w:tc>
      </w:tr>
      <w:tr w:rsidR="000B7C4A" w:rsidRPr="00FD5231" w:rsidTr="0045253B">
        <w:tc>
          <w:tcPr>
            <w:tcW w:w="416" w:type="dxa"/>
            <w:shd w:val="clear" w:color="auto" w:fill="auto"/>
          </w:tcPr>
          <w:p w:rsidR="000B7C4A" w:rsidRDefault="000B7C4A" w:rsidP="000B7C4A">
            <w:pPr>
              <w:spacing w:line="240" w:lineRule="auto"/>
              <w:rPr>
                <w:szCs w:val="22"/>
              </w:rPr>
            </w:pPr>
          </w:p>
        </w:tc>
        <w:tc>
          <w:tcPr>
            <w:tcW w:w="8229" w:type="dxa"/>
            <w:shd w:val="clear" w:color="auto" w:fill="auto"/>
          </w:tcPr>
          <w:p w:rsidR="000B7C4A" w:rsidRPr="00FD5231" w:rsidRDefault="000B7C4A" w:rsidP="000B7C4A">
            <w:pPr>
              <w:spacing w:line="240" w:lineRule="auto"/>
              <w:rPr>
                <w:szCs w:val="22"/>
              </w:rPr>
            </w:pPr>
            <w:sdt>
              <w:sdtPr>
                <w:rPr>
                  <w:szCs w:val="22"/>
                </w:rPr>
                <w:id w:val="-1064178588"/>
                <w:placeholder>
                  <w:docPart w:val="03DB397E99DD4F5CB2B94369B14037C7"/>
                </w:placeholder>
                <w:showingPlcHdr/>
              </w:sdtPr>
              <w:sdtContent>
                <w:r w:rsidRPr="00FD5231">
                  <w:rPr>
                    <w:rStyle w:val="Platshllartext"/>
                    <w:sz w:val="22"/>
                    <w:szCs w:val="22"/>
                  </w:rPr>
                  <w:t>Ange vilka.</w:t>
                </w:r>
              </w:sdtContent>
            </w:sdt>
          </w:p>
        </w:tc>
      </w:tr>
    </w:tbl>
    <w:bookmarkEnd w:id="0"/>
    <w:p w:rsidR="0091309F" w:rsidRDefault="000B7C4A" w:rsidP="000B7C4A">
      <w:pPr>
        <w:pStyle w:val="Rubrik1"/>
      </w:pPr>
      <w:r>
        <w:t>Bifogade handlingar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6"/>
        <w:gridCol w:w="8229"/>
      </w:tblGrid>
      <w:tr w:rsidR="000B7C4A" w:rsidRPr="0094130F" w:rsidTr="004525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6" w:type="dxa"/>
            <w:shd w:val="clear" w:color="auto" w:fill="auto"/>
          </w:tcPr>
          <w:p w:rsidR="000B7C4A" w:rsidRPr="0094130F" w:rsidRDefault="000B7C4A" w:rsidP="0045253B">
            <w:pPr>
              <w:spacing w:line="240" w:lineRule="auto"/>
              <w:rPr>
                <w:sz w:val="22"/>
              </w:rPr>
            </w:pPr>
            <w:sdt>
              <w:sdtPr>
                <w:id w:val="169310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130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29" w:type="dxa"/>
            <w:shd w:val="clear" w:color="auto" w:fill="auto"/>
          </w:tcPr>
          <w:p w:rsidR="000B7C4A" w:rsidRPr="0045253B" w:rsidRDefault="000B7C4A" w:rsidP="0045253B">
            <w:pPr>
              <w:spacing w:line="240" w:lineRule="auto"/>
              <w:rPr>
                <w:sz w:val="22"/>
                <w:szCs w:val="22"/>
              </w:rPr>
            </w:pPr>
            <w:r w:rsidRPr="0045253B">
              <w:rPr>
                <w:sz w:val="22"/>
                <w:szCs w:val="22"/>
              </w:rPr>
              <w:t>Registreringsbevis från Bolagsverket.</w:t>
            </w:r>
          </w:p>
        </w:tc>
      </w:tr>
      <w:tr w:rsidR="000B7C4A" w:rsidRPr="0094130F" w:rsidTr="0045253B">
        <w:tc>
          <w:tcPr>
            <w:tcW w:w="416" w:type="dxa"/>
            <w:shd w:val="clear" w:color="auto" w:fill="auto"/>
          </w:tcPr>
          <w:p w:rsidR="000B7C4A" w:rsidRPr="0094130F" w:rsidRDefault="000B7C4A" w:rsidP="0045253B">
            <w:pPr>
              <w:spacing w:line="240" w:lineRule="auto"/>
              <w:rPr>
                <w:sz w:val="22"/>
              </w:rPr>
            </w:pPr>
            <w:sdt>
              <w:sdtPr>
                <w:id w:val="26989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130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29" w:type="dxa"/>
            <w:shd w:val="clear" w:color="auto" w:fill="auto"/>
          </w:tcPr>
          <w:p w:rsidR="000B7C4A" w:rsidRPr="0045253B" w:rsidRDefault="000B7C4A" w:rsidP="0045253B">
            <w:pPr>
              <w:spacing w:line="240" w:lineRule="auto"/>
              <w:rPr>
                <w:sz w:val="22"/>
                <w:szCs w:val="22"/>
              </w:rPr>
            </w:pPr>
            <w:r w:rsidRPr="0045253B">
              <w:rPr>
                <w:sz w:val="22"/>
                <w:szCs w:val="22"/>
              </w:rPr>
              <w:t>F-skattesedel.</w:t>
            </w:r>
          </w:p>
        </w:tc>
      </w:tr>
      <w:tr w:rsidR="000B7C4A" w:rsidRPr="0094130F" w:rsidTr="0045253B">
        <w:tc>
          <w:tcPr>
            <w:tcW w:w="416" w:type="dxa"/>
            <w:shd w:val="clear" w:color="auto" w:fill="auto"/>
          </w:tcPr>
          <w:p w:rsidR="000B7C4A" w:rsidRDefault="000B7C4A" w:rsidP="0045253B">
            <w:pPr>
              <w:spacing w:line="240" w:lineRule="auto"/>
            </w:pPr>
            <w:sdt>
              <w:sdtPr>
                <w:id w:val="1371187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130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29" w:type="dxa"/>
            <w:shd w:val="clear" w:color="auto" w:fill="auto"/>
          </w:tcPr>
          <w:p w:rsidR="000B7C4A" w:rsidRPr="0045253B" w:rsidRDefault="000B7C4A" w:rsidP="0045253B">
            <w:pPr>
              <w:spacing w:line="240" w:lineRule="auto"/>
              <w:rPr>
                <w:sz w:val="22"/>
                <w:szCs w:val="22"/>
              </w:rPr>
            </w:pPr>
            <w:r w:rsidRPr="0045253B">
              <w:rPr>
                <w:sz w:val="22"/>
                <w:szCs w:val="22"/>
              </w:rPr>
              <w:t>Förteckning över referenser, inte äldre än tre år, med uppgift om namn, befat</w:t>
            </w:r>
            <w:r w:rsidRPr="0045253B">
              <w:rPr>
                <w:sz w:val="22"/>
                <w:szCs w:val="22"/>
              </w:rPr>
              <w:t>t</w:t>
            </w:r>
            <w:r w:rsidRPr="0045253B">
              <w:rPr>
                <w:sz w:val="22"/>
                <w:szCs w:val="22"/>
              </w:rPr>
              <w:t>ning, tel</w:t>
            </w:r>
            <w:r w:rsidRPr="0045253B">
              <w:rPr>
                <w:sz w:val="22"/>
                <w:szCs w:val="22"/>
              </w:rPr>
              <w:t>e</w:t>
            </w:r>
            <w:r w:rsidRPr="0045253B">
              <w:rPr>
                <w:sz w:val="22"/>
                <w:szCs w:val="22"/>
              </w:rPr>
              <w:t>fonnummer och e-postadress.</w:t>
            </w:r>
          </w:p>
        </w:tc>
      </w:tr>
      <w:tr w:rsidR="000B7C4A" w:rsidRPr="0094130F" w:rsidTr="0045253B">
        <w:tc>
          <w:tcPr>
            <w:tcW w:w="416" w:type="dxa"/>
            <w:shd w:val="clear" w:color="auto" w:fill="auto"/>
          </w:tcPr>
          <w:p w:rsidR="000B7C4A" w:rsidRDefault="0045253B" w:rsidP="0045253B">
            <w:pPr>
              <w:spacing w:line="240" w:lineRule="auto"/>
            </w:pPr>
            <w:sdt>
              <w:sdtPr>
                <w:id w:val="44759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130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29" w:type="dxa"/>
            <w:shd w:val="clear" w:color="auto" w:fill="auto"/>
          </w:tcPr>
          <w:p w:rsidR="000B7C4A" w:rsidRPr="0045253B" w:rsidRDefault="0045253B" w:rsidP="0045253B">
            <w:pPr>
              <w:spacing w:line="240" w:lineRule="auto"/>
              <w:rPr>
                <w:sz w:val="22"/>
                <w:szCs w:val="22"/>
              </w:rPr>
            </w:pPr>
            <w:r w:rsidRPr="0045253B">
              <w:rPr>
                <w:sz w:val="22"/>
                <w:szCs w:val="22"/>
              </w:rPr>
              <w:t>Kopia på ansvarsförsäkring (sänds in senast vid start av verksamheten).</w:t>
            </w:r>
          </w:p>
        </w:tc>
      </w:tr>
      <w:tr w:rsidR="0045253B" w:rsidRPr="0094130F" w:rsidTr="0045253B">
        <w:tc>
          <w:tcPr>
            <w:tcW w:w="416" w:type="dxa"/>
            <w:shd w:val="clear" w:color="auto" w:fill="auto"/>
          </w:tcPr>
          <w:p w:rsidR="0045253B" w:rsidRDefault="0045253B" w:rsidP="0045253B">
            <w:pPr>
              <w:spacing w:line="240" w:lineRule="auto"/>
            </w:pPr>
            <w:sdt>
              <w:sdtPr>
                <w:id w:val="-202554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130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29" w:type="dxa"/>
            <w:shd w:val="clear" w:color="auto" w:fill="auto"/>
          </w:tcPr>
          <w:p w:rsidR="0045253B" w:rsidRPr="0045253B" w:rsidRDefault="0045253B" w:rsidP="0045253B">
            <w:pPr>
              <w:spacing w:line="240" w:lineRule="auto"/>
              <w:rPr>
                <w:sz w:val="22"/>
                <w:szCs w:val="22"/>
              </w:rPr>
            </w:pPr>
            <w:r w:rsidRPr="0045253B">
              <w:rPr>
                <w:sz w:val="22"/>
                <w:szCs w:val="22"/>
              </w:rPr>
              <w:t>Förteckning över personalens utbildning och erfarenhet.</w:t>
            </w:r>
          </w:p>
        </w:tc>
      </w:tr>
      <w:tr w:rsidR="0045253B" w:rsidRPr="0094130F" w:rsidTr="0045253B">
        <w:tc>
          <w:tcPr>
            <w:tcW w:w="416" w:type="dxa"/>
            <w:shd w:val="clear" w:color="auto" w:fill="auto"/>
          </w:tcPr>
          <w:p w:rsidR="0045253B" w:rsidRDefault="0045253B" w:rsidP="0045253B">
            <w:pPr>
              <w:spacing w:line="240" w:lineRule="auto"/>
            </w:pPr>
            <w:sdt>
              <w:sdtPr>
                <w:id w:val="205620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4130F">
                  <w:rPr>
                    <w:rFonts w:ascii="MS Mincho" w:eastAsia="MS Mincho" w:hAnsi="MS Mincho" w:cs="MS Mincho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8229" w:type="dxa"/>
            <w:shd w:val="clear" w:color="auto" w:fill="auto"/>
          </w:tcPr>
          <w:p w:rsidR="0045253B" w:rsidRPr="0045253B" w:rsidRDefault="0045253B" w:rsidP="0045253B">
            <w:pPr>
              <w:spacing w:line="240" w:lineRule="auto"/>
              <w:rPr>
                <w:sz w:val="22"/>
                <w:szCs w:val="22"/>
              </w:rPr>
            </w:pPr>
            <w:r w:rsidRPr="0045253B">
              <w:rPr>
                <w:sz w:val="22"/>
                <w:szCs w:val="22"/>
              </w:rPr>
              <w:t>Verksamhetsbeskrivning</w:t>
            </w:r>
          </w:p>
          <w:p w:rsidR="0045253B" w:rsidRPr="0045253B" w:rsidRDefault="0045253B" w:rsidP="0045253B">
            <w:pPr>
              <w:pStyle w:val="Liststycke"/>
              <w:numPr>
                <w:ilvl w:val="0"/>
                <w:numId w:val="49"/>
              </w:numPr>
              <w:spacing w:line="240" w:lineRule="auto"/>
              <w:rPr>
                <w:sz w:val="22"/>
                <w:szCs w:val="22"/>
              </w:rPr>
            </w:pPr>
            <w:r w:rsidRPr="0045253B">
              <w:rPr>
                <w:sz w:val="22"/>
                <w:szCs w:val="22"/>
              </w:rPr>
              <w:t>Beskrivning av företaget och dess ledning, verksamhetens innehåll samt eventuell profil</w:t>
            </w:r>
            <w:r w:rsidRPr="0045253B">
              <w:rPr>
                <w:sz w:val="22"/>
                <w:szCs w:val="22"/>
              </w:rPr>
              <w:t>e</w:t>
            </w:r>
            <w:r w:rsidRPr="0045253B">
              <w:rPr>
                <w:sz w:val="22"/>
                <w:szCs w:val="22"/>
              </w:rPr>
              <w:t>ring (affärsidé).</w:t>
            </w:r>
          </w:p>
          <w:p w:rsidR="0045253B" w:rsidRPr="0045253B" w:rsidRDefault="0045253B" w:rsidP="0045253B">
            <w:pPr>
              <w:pStyle w:val="Liststycke"/>
              <w:numPr>
                <w:ilvl w:val="0"/>
                <w:numId w:val="49"/>
              </w:numPr>
              <w:spacing w:line="240" w:lineRule="auto"/>
              <w:rPr>
                <w:sz w:val="22"/>
                <w:szCs w:val="22"/>
              </w:rPr>
            </w:pPr>
            <w:r w:rsidRPr="0045253B">
              <w:rPr>
                <w:sz w:val="22"/>
                <w:szCs w:val="22"/>
              </w:rPr>
              <w:t>Beskrivning av hur kompetens och bemanning kommer att säkerställas.</w:t>
            </w:r>
          </w:p>
          <w:p w:rsidR="0045253B" w:rsidRPr="0045253B" w:rsidRDefault="0045253B" w:rsidP="0045253B">
            <w:pPr>
              <w:pStyle w:val="Liststycke"/>
              <w:numPr>
                <w:ilvl w:val="0"/>
                <w:numId w:val="49"/>
              </w:numPr>
              <w:spacing w:line="240" w:lineRule="auto"/>
              <w:rPr>
                <w:sz w:val="22"/>
                <w:szCs w:val="22"/>
              </w:rPr>
            </w:pPr>
            <w:r w:rsidRPr="0045253B">
              <w:rPr>
                <w:sz w:val="22"/>
                <w:szCs w:val="22"/>
              </w:rPr>
              <w:t>Beskrivning av hur leverantören kommer att bedriva systematiskt kvalitet</w:t>
            </w:r>
            <w:r w:rsidRPr="0045253B">
              <w:rPr>
                <w:sz w:val="22"/>
                <w:szCs w:val="22"/>
              </w:rPr>
              <w:t>s</w:t>
            </w:r>
            <w:r w:rsidRPr="0045253B">
              <w:rPr>
                <w:sz w:val="22"/>
                <w:szCs w:val="22"/>
              </w:rPr>
              <w:t>arbete inkl. up</w:t>
            </w:r>
            <w:r w:rsidRPr="0045253B">
              <w:rPr>
                <w:sz w:val="22"/>
                <w:szCs w:val="22"/>
              </w:rPr>
              <w:t>p</w:t>
            </w:r>
            <w:r w:rsidRPr="0045253B">
              <w:rPr>
                <w:sz w:val="22"/>
                <w:szCs w:val="22"/>
              </w:rPr>
              <w:t>följning och utvärdering.</w:t>
            </w:r>
          </w:p>
          <w:p w:rsidR="0045253B" w:rsidRPr="0045253B" w:rsidRDefault="0045253B" w:rsidP="0045253B">
            <w:pPr>
              <w:pStyle w:val="Liststycke"/>
              <w:numPr>
                <w:ilvl w:val="0"/>
                <w:numId w:val="49"/>
              </w:numPr>
              <w:spacing w:line="240" w:lineRule="auto"/>
              <w:rPr>
                <w:sz w:val="22"/>
                <w:szCs w:val="22"/>
              </w:rPr>
            </w:pPr>
            <w:r w:rsidRPr="0045253B">
              <w:rPr>
                <w:sz w:val="22"/>
                <w:szCs w:val="22"/>
              </w:rPr>
              <w:t>Finansiell plan för nystartat företag.</w:t>
            </w:r>
          </w:p>
          <w:p w:rsidR="0045253B" w:rsidRPr="0045253B" w:rsidRDefault="0045253B" w:rsidP="0045253B">
            <w:pPr>
              <w:pStyle w:val="Liststycke"/>
              <w:numPr>
                <w:ilvl w:val="0"/>
                <w:numId w:val="49"/>
              </w:numPr>
              <w:spacing w:line="240" w:lineRule="auto"/>
              <w:rPr>
                <w:sz w:val="22"/>
                <w:szCs w:val="22"/>
              </w:rPr>
            </w:pPr>
            <w:r w:rsidRPr="0045253B">
              <w:rPr>
                <w:sz w:val="22"/>
                <w:szCs w:val="22"/>
              </w:rPr>
              <w:t>Rutin för nyckelhantering.</w:t>
            </w:r>
          </w:p>
          <w:p w:rsidR="0045253B" w:rsidRPr="0045253B" w:rsidRDefault="0045253B" w:rsidP="0045253B">
            <w:pPr>
              <w:pStyle w:val="Liststycke"/>
              <w:numPr>
                <w:ilvl w:val="0"/>
                <w:numId w:val="49"/>
              </w:numPr>
              <w:spacing w:line="240" w:lineRule="auto"/>
              <w:rPr>
                <w:sz w:val="22"/>
                <w:szCs w:val="22"/>
              </w:rPr>
            </w:pPr>
            <w:r w:rsidRPr="0045253B">
              <w:rPr>
                <w:sz w:val="22"/>
                <w:szCs w:val="22"/>
              </w:rPr>
              <w:t>Rutin för synpunktshantering.</w:t>
            </w:r>
          </w:p>
          <w:p w:rsidR="0045253B" w:rsidRPr="0045253B" w:rsidRDefault="0045253B" w:rsidP="0045253B">
            <w:pPr>
              <w:pStyle w:val="Liststycke"/>
              <w:numPr>
                <w:ilvl w:val="0"/>
                <w:numId w:val="49"/>
              </w:numPr>
              <w:spacing w:line="240" w:lineRule="auto"/>
              <w:rPr>
                <w:szCs w:val="22"/>
              </w:rPr>
            </w:pPr>
            <w:r w:rsidRPr="0045253B">
              <w:rPr>
                <w:sz w:val="22"/>
                <w:szCs w:val="22"/>
              </w:rPr>
              <w:t>Eventuella underleverantörer och/eller andra samarbetspartners.</w:t>
            </w:r>
          </w:p>
        </w:tc>
      </w:tr>
    </w:tbl>
    <w:p w:rsidR="0091309F" w:rsidRDefault="0045253B" w:rsidP="00F97C1D">
      <w:pPr>
        <w:pStyle w:val="Rubrik1"/>
      </w:pPr>
      <w:r>
        <w:t>Underskrift</w:t>
      </w:r>
    </w:p>
    <w:tbl>
      <w:tblPr>
        <w:tblW w:w="890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900"/>
      </w:tblGrid>
      <w:tr w:rsidR="0045253B" w:rsidRPr="0092111E" w:rsidTr="00F97C1D">
        <w:trPr>
          <w:trHeight w:val="794"/>
        </w:trPr>
        <w:tc>
          <w:tcPr>
            <w:tcW w:w="8900" w:type="dxa"/>
          </w:tcPr>
          <w:p w:rsidR="0045253B" w:rsidRDefault="00F97C1D" w:rsidP="002E3D02">
            <w:p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Ort och datum</w:t>
            </w:r>
          </w:p>
          <w:sdt>
            <w:sdtPr>
              <w:rPr>
                <w:rFonts w:asciiTheme="minorHAnsi" w:hAnsiTheme="minorHAnsi" w:cs="Arial"/>
                <w:sz w:val="20"/>
              </w:rPr>
              <w:id w:val="-832839310"/>
              <w:placeholder>
                <w:docPart w:val="7AB416BBC20F42CB9153CE7DE3D3A70C"/>
              </w:placeholder>
              <w:showingPlcHdr/>
            </w:sdtPr>
            <w:sdtContent>
              <w:p w:rsidR="0045253B" w:rsidRPr="0092111E" w:rsidRDefault="0045253B" w:rsidP="002E3D02">
                <w:pPr>
                  <w:spacing w:after="0"/>
                  <w:rPr>
                    <w:rFonts w:asciiTheme="minorHAnsi" w:hAnsiTheme="minorHAnsi" w:cs="Arial"/>
                    <w:sz w:val="20"/>
                  </w:rPr>
                </w:pPr>
                <w:r w:rsidRPr="00703FC1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  <w:tr w:rsidR="00F97C1D" w:rsidRPr="0092111E" w:rsidTr="00F97C1D">
        <w:trPr>
          <w:trHeight w:val="794"/>
        </w:trPr>
        <w:tc>
          <w:tcPr>
            <w:tcW w:w="8900" w:type="dxa"/>
          </w:tcPr>
          <w:p w:rsidR="00F97C1D" w:rsidRDefault="00F97C1D" w:rsidP="00F97C1D">
            <w:p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Underskrift av behörig företrädare</w:t>
            </w:r>
          </w:p>
          <w:p w:rsidR="00F97C1D" w:rsidRDefault="00F97C1D" w:rsidP="002E3D02">
            <w:pPr>
              <w:spacing w:after="0"/>
              <w:rPr>
                <w:rFonts w:asciiTheme="minorHAnsi" w:hAnsiTheme="minorHAnsi" w:cs="Arial"/>
                <w:sz w:val="20"/>
              </w:rPr>
            </w:pPr>
          </w:p>
        </w:tc>
      </w:tr>
      <w:tr w:rsidR="00F97C1D" w:rsidRPr="0092111E" w:rsidTr="00F97C1D">
        <w:trPr>
          <w:trHeight w:val="794"/>
        </w:trPr>
        <w:tc>
          <w:tcPr>
            <w:tcW w:w="8900" w:type="dxa"/>
          </w:tcPr>
          <w:p w:rsidR="00F97C1D" w:rsidRDefault="00F97C1D" w:rsidP="00F97C1D">
            <w:pPr>
              <w:spacing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Namnförtydligande</w:t>
            </w:r>
          </w:p>
          <w:sdt>
            <w:sdtPr>
              <w:rPr>
                <w:rFonts w:asciiTheme="minorHAnsi" w:hAnsiTheme="minorHAnsi" w:cs="Arial"/>
                <w:sz w:val="20"/>
              </w:rPr>
              <w:id w:val="899945940"/>
              <w:placeholder>
                <w:docPart w:val="E43114C420F746E1981D428BA16EE00A"/>
              </w:placeholder>
              <w:showingPlcHdr/>
            </w:sdtPr>
            <w:sdtContent>
              <w:p w:rsidR="00F97C1D" w:rsidRDefault="00F97C1D" w:rsidP="002E3D02">
                <w:pPr>
                  <w:spacing w:after="0"/>
                  <w:rPr>
                    <w:rFonts w:asciiTheme="minorHAnsi" w:hAnsiTheme="minorHAnsi" w:cs="Arial"/>
                    <w:sz w:val="20"/>
                  </w:rPr>
                </w:pPr>
                <w:r w:rsidRPr="00703FC1">
                  <w:rPr>
                    <w:rStyle w:val="Platshllartext"/>
                  </w:rPr>
                  <w:t>Klicka här för att ange text.</w:t>
                </w:r>
              </w:p>
            </w:sdtContent>
          </w:sdt>
        </w:tc>
      </w:tr>
    </w:tbl>
    <w:p w:rsidR="0045253B" w:rsidRPr="00B523F7" w:rsidRDefault="0045253B">
      <w:pPr>
        <w:rPr>
          <w:rFonts w:ascii="Arial" w:hAnsi="Arial" w:cs="Arial"/>
          <w:b/>
          <w:sz w:val="32"/>
          <w:szCs w:val="32"/>
        </w:rPr>
      </w:pPr>
    </w:p>
    <w:sectPr w:rsidR="0045253B" w:rsidRPr="00B523F7" w:rsidSect="002D4191"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09F" w:rsidRDefault="0091309F">
      <w:r>
        <w:separator/>
      </w:r>
    </w:p>
  </w:endnote>
  <w:endnote w:type="continuationSeparator" w:id="0">
    <w:p w:rsidR="0091309F" w:rsidRDefault="00913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09F" w:rsidRDefault="0091309F">
    <w:pPr>
      <w:pStyle w:val="Sidfot"/>
    </w:pPr>
  </w:p>
  <w:p w:rsidR="0091309F" w:rsidRDefault="0091309F">
    <w:pPr>
      <w:pStyle w:val="Sidfot"/>
    </w:pPr>
  </w:p>
  <w:p w:rsidR="0091309F" w:rsidRDefault="0091309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09F" w:rsidRDefault="0091309F">
      <w:r>
        <w:separator/>
      </w:r>
    </w:p>
  </w:footnote>
  <w:footnote w:type="continuationSeparator" w:id="0">
    <w:p w:rsidR="0091309F" w:rsidRDefault="00913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23"/>
      <w:gridCol w:w="4536"/>
      <w:gridCol w:w="567"/>
    </w:tblGrid>
    <w:tr w:rsidR="0091309F">
      <w:trPr>
        <w:cantSplit/>
      </w:trPr>
      <w:tc>
        <w:tcPr>
          <w:tcW w:w="4423" w:type="dxa"/>
        </w:tcPr>
        <w:p w:rsidR="0091309F" w:rsidRDefault="0091309F">
          <w:pPr>
            <w:tabs>
              <w:tab w:val="left" w:pos="4678"/>
              <w:tab w:val="left" w:pos="5670"/>
            </w:tabs>
            <w:rPr>
              <w:noProof/>
              <w:sz w:val="20"/>
            </w:rPr>
          </w:pPr>
        </w:p>
      </w:tc>
      <w:tc>
        <w:tcPr>
          <w:tcW w:w="4536" w:type="dxa"/>
        </w:tcPr>
        <w:p w:rsidR="0091309F" w:rsidRDefault="0091309F">
          <w:pPr>
            <w:tabs>
              <w:tab w:val="left" w:pos="4678"/>
              <w:tab w:val="left" w:pos="5670"/>
            </w:tabs>
            <w:rPr>
              <w:noProof/>
            </w:rPr>
          </w:pPr>
        </w:p>
      </w:tc>
      <w:tc>
        <w:tcPr>
          <w:tcW w:w="567" w:type="dxa"/>
        </w:tcPr>
        <w:p w:rsidR="0091309F" w:rsidRPr="005A60BA" w:rsidRDefault="0091309F" w:rsidP="005A60BA">
          <w:pPr>
            <w:tabs>
              <w:tab w:val="left" w:pos="4678"/>
              <w:tab w:val="left" w:pos="5670"/>
            </w:tabs>
            <w:jc w:val="right"/>
            <w:rPr>
              <w:rStyle w:val="Sidnummer"/>
            </w:rPr>
          </w:pPr>
          <w:r w:rsidRPr="005A60BA">
            <w:rPr>
              <w:rStyle w:val="Sidnummer"/>
            </w:rPr>
            <w:fldChar w:fldCharType="begin"/>
          </w:r>
          <w:r w:rsidRPr="005A60BA">
            <w:rPr>
              <w:rStyle w:val="Sidnummer"/>
            </w:rPr>
            <w:instrText xml:space="preserve"> PAGE </w:instrText>
          </w:r>
          <w:r w:rsidRPr="005A60BA">
            <w:rPr>
              <w:rStyle w:val="Sidnummer"/>
            </w:rPr>
            <w:fldChar w:fldCharType="separate"/>
          </w:r>
          <w:r w:rsidR="00E11CC9">
            <w:rPr>
              <w:rStyle w:val="Sidnummer"/>
              <w:noProof/>
            </w:rPr>
            <w:t>2</w:t>
          </w:r>
          <w:r w:rsidRPr="005A60BA">
            <w:rPr>
              <w:rStyle w:val="Sidnummer"/>
            </w:rPr>
            <w:fldChar w:fldCharType="end"/>
          </w:r>
          <w:r w:rsidRPr="005A60BA">
            <w:rPr>
              <w:rStyle w:val="Sidnummer"/>
            </w:rPr>
            <w:t xml:space="preserve"> (</w:t>
          </w:r>
          <w:r w:rsidRPr="005A60BA">
            <w:rPr>
              <w:rStyle w:val="Sidnummer"/>
            </w:rPr>
            <w:fldChar w:fldCharType="begin"/>
          </w:r>
          <w:r w:rsidRPr="005A60BA">
            <w:rPr>
              <w:rStyle w:val="Sidnummer"/>
            </w:rPr>
            <w:instrText xml:space="preserve"> NUMPAGES  \* LOWER </w:instrText>
          </w:r>
          <w:r w:rsidRPr="005A60BA">
            <w:rPr>
              <w:rStyle w:val="Sidnummer"/>
            </w:rPr>
            <w:fldChar w:fldCharType="separate"/>
          </w:r>
          <w:r w:rsidR="00E11CC9">
            <w:rPr>
              <w:rStyle w:val="Sidnummer"/>
              <w:noProof/>
            </w:rPr>
            <w:t>3</w:t>
          </w:r>
          <w:r w:rsidRPr="005A60BA">
            <w:rPr>
              <w:rStyle w:val="Sidnummer"/>
            </w:rPr>
            <w:fldChar w:fldCharType="end"/>
          </w:r>
          <w:r w:rsidRPr="005A60BA">
            <w:rPr>
              <w:rStyle w:val="Sidnummer"/>
            </w:rPr>
            <w:t>)</w:t>
          </w:r>
        </w:p>
      </w:tc>
    </w:tr>
  </w:tbl>
  <w:p w:rsidR="0091309F" w:rsidRPr="008E470A" w:rsidRDefault="0091309F" w:rsidP="008E47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Ind w:w="-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90"/>
      <w:gridCol w:w="3969"/>
      <w:gridCol w:w="567"/>
    </w:tblGrid>
    <w:tr w:rsidR="0091309F" w:rsidTr="00865322">
      <w:trPr>
        <w:cantSplit/>
      </w:trPr>
      <w:tc>
        <w:tcPr>
          <w:tcW w:w="4990" w:type="dxa"/>
        </w:tcPr>
        <w:p w:rsidR="0091309F" w:rsidRPr="002B5137" w:rsidRDefault="0092111E">
          <w:pPr>
            <w:tabs>
              <w:tab w:val="left" w:pos="4678"/>
              <w:tab w:val="left" w:pos="5670"/>
            </w:tabs>
            <w:rPr>
              <w:noProof/>
              <w:sz w:val="20"/>
            </w:rPr>
          </w:pPr>
          <w:r>
            <w:rPr>
              <w:noProof/>
              <w:sz w:val="24"/>
            </w:rPr>
            <w:drawing>
              <wp:inline distT="0" distB="0" distL="0" distR="0" wp14:anchorId="1C0B7DD6" wp14:editId="7FE72F0A">
                <wp:extent cx="1343025" cy="447675"/>
                <wp:effectExtent l="0" t="0" r="9525" b="952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91309F" w:rsidRPr="002B5137" w:rsidRDefault="0091309F" w:rsidP="00495502">
          <w:bookmarkStart w:id="1" w:name="Skrivslag"/>
          <w:bookmarkStart w:id="2" w:name="Datum"/>
          <w:bookmarkStart w:id="3" w:name="Dnr"/>
          <w:bookmarkEnd w:id="1"/>
          <w:bookmarkEnd w:id="2"/>
          <w:bookmarkEnd w:id="3"/>
        </w:p>
      </w:tc>
      <w:tc>
        <w:tcPr>
          <w:tcW w:w="567" w:type="dxa"/>
        </w:tcPr>
        <w:p w:rsidR="0091309F" w:rsidRPr="005A60BA" w:rsidRDefault="0091309F" w:rsidP="00CE0B12">
          <w:pPr>
            <w:tabs>
              <w:tab w:val="left" w:pos="4678"/>
              <w:tab w:val="left" w:pos="5670"/>
            </w:tabs>
            <w:jc w:val="right"/>
            <w:rPr>
              <w:rStyle w:val="Sidnummer"/>
            </w:rPr>
          </w:pPr>
          <w:r w:rsidRPr="005A60BA">
            <w:rPr>
              <w:rStyle w:val="Sidnummer"/>
            </w:rPr>
            <w:fldChar w:fldCharType="begin"/>
          </w:r>
          <w:r w:rsidRPr="005A60BA">
            <w:rPr>
              <w:rStyle w:val="Sidnummer"/>
            </w:rPr>
            <w:instrText xml:space="preserve"> PAGE </w:instrText>
          </w:r>
          <w:r w:rsidRPr="005A60BA">
            <w:rPr>
              <w:rStyle w:val="Sidnummer"/>
            </w:rPr>
            <w:fldChar w:fldCharType="separate"/>
          </w:r>
          <w:r w:rsidR="00E11CC9">
            <w:rPr>
              <w:rStyle w:val="Sidnummer"/>
              <w:noProof/>
            </w:rPr>
            <w:t>1</w:t>
          </w:r>
          <w:r w:rsidRPr="005A60BA">
            <w:rPr>
              <w:rStyle w:val="Sidnummer"/>
            </w:rPr>
            <w:fldChar w:fldCharType="end"/>
          </w:r>
          <w:r w:rsidRPr="005A60BA">
            <w:rPr>
              <w:rStyle w:val="Sidnummer"/>
            </w:rPr>
            <w:t xml:space="preserve"> (</w:t>
          </w:r>
          <w:r w:rsidRPr="005A60BA">
            <w:rPr>
              <w:rStyle w:val="Sidnummer"/>
            </w:rPr>
            <w:fldChar w:fldCharType="begin"/>
          </w:r>
          <w:r w:rsidRPr="005A60BA">
            <w:rPr>
              <w:rStyle w:val="Sidnummer"/>
            </w:rPr>
            <w:instrText xml:space="preserve"> NUMPAGES  \* LOWER </w:instrText>
          </w:r>
          <w:r w:rsidRPr="005A60BA">
            <w:rPr>
              <w:rStyle w:val="Sidnummer"/>
            </w:rPr>
            <w:fldChar w:fldCharType="separate"/>
          </w:r>
          <w:r w:rsidR="00E11CC9">
            <w:rPr>
              <w:rStyle w:val="Sidnummer"/>
              <w:noProof/>
            </w:rPr>
            <w:t>3</w:t>
          </w:r>
          <w:r w:rsidRPr="005A60BA">
            <w:rPr>
              <w:rStyle w:val="Sidnummer"/>
            </w:rPr>
            <w:fldChar w:fldCharType="end"/>
          </w:r>
          <w:r w:rsidRPr="005A60BA">
            <w:rPr>
              <w:rStyle w:val="Sidnummer"/>
            </w:rPr>
            <w:t>)</w:t>
          </w:r>
        </w:p>
      </w:tc>
    </w:tr>
  </w:tbl>
  <w:p w:rsidR="0091309F" w:rsidRPr="00790CC6" w:rsidRDefault="0091309F" w:rsidP="009671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B0C646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BB703D3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423DC6"/>
    <w:multiLevelType w:val="hybridMultilevel"/>
    <w:tmpl w:val="06F42842"/>
    <w:lvl w:ilvl="0" w:tplc="18DC10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D1BE9"/>
    <w:multiLevelType w:val="hybridMultilevel"/>
    <w:tmpl w:val="D552215C"/>
    <w:lvl w:ilvl="0" w:tplc="18DC10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050A51"/>
    <w:multiLevelType w:val="hybridMultilevel"/>
    <w:tmpl w:val="FE52158A"/>
    <w:lvl w:ilvl="0" w:tplc="855A3C20">
      <w:start w:val="3"/>
      <w:numFmt w:val="bullet"/>
      <w:lvlText w:val=""/>
      <w:lvlJc w:val="left"/>
      <w:pPr>
        <w:tabs>
          <w:tab w:val="num" w:pos="851"/>
        </w:tabs>
        <w:ind w:left="851" w:hanging="624"/>
      </w:pPr>
      <w:rPr>
        <w:rFonts w:ascii="Wingdings" w:eastAsia="Times New Roman" w:hAnsi="Wingdings" w:hint="default"/>
      </w:rPr>
    </w:lvl>
    <w:lvl w:ilvl="1" w:tplc="59941AA8">
      <w:start w:val="3"/>
      <w:numFmt w:val="bullet"/>
      <w:lvlText w:val=""/>
      <w:lvlJc w:val="left"/>
      <w:pPr>
        <w:tabs>
          <w:tab w:val="num" w:pos="1704"/>
        </w:tabs>
        <w:ind w:left="1704" w:hanging="624"/>
      </w:pPr>
      <w:rPr>
        <w:rFonts w:ascii="Wingdings" w:eastAsia="Times New Roman" w:hAnsi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4F7BDE"/>
    <w:multiLevelType w:val="hybridMultilevel"/>
    <w:tmpl w:val="850C996C"/>
    <w:lvl w:ilvl="0" w:tplc="855A3C20">
      <w:start w:val="3"/>
      <w:numFmt w:val="bullet"/>
      <w:lvlText w:val=""/>
      <w:lvlJc w:val="left"/>
      <w:pPr>
        <w:tabs>
          <w:tab w:val="num" w:pos="851"/>
        </w:tabs>
        <w:ind w:left="851" w:hanging="624"/>
      </w:pPr>
      <w:rPr>
        <w:rFonts w:ascii="Wingdings" w:eastAsia="Times New Roman" w:hAnsi="Wingdings" w:hint="default"/>
      </w:rPr>
    </w:lvl>
    <w:lvl w:ilvl="1" w:tplc="3B4AEB0E">
      <w:start w:val="3"/>
      <w:numFmt w:val="bullet"/>
      <w:lvlText w:val=""/>
      <w:lvlJc w:val="left"/>
      <w:pPr>
        <w:tabs>
          <w:tab w:val="num" w:pos="1704"/>
        </w:tabs>
        <w:ind w:left="1704" w:hanging="624"/>
      </w:pPr>
      <w:rPr>
        <w:rFonts w:ascii="Wingdings" w:eastAsia="Times New Roman" w:hAnsi="Wingdings" w:hint="default"/>
        <w:sz w:val="20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CF2822"/>
    <w:multiLevelType w:val="hybridMultilevel"/>
    <w:tmpl w:val="C1CE7EB8"/>
    <w:lvl w:ilvl="0" w:tplc="BBC4D098">
      <w:start w:val="1"/>
      <w:numFmt w:val="bullet"/>
      <w:lvlText w:val=""/>
      <w:lvlJc w:val="left"/>
      <w:pPr>
        <w:tabs>
          <w:tab w:val="num" w:pos="813"/>
        </w:tabs>
        <w:ind w:left="813" w:hanging="45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4D4940"/>
    <w:multiLevelType w:val="hybridMultilevel"/>
    <w:tmpl w:val="DABCF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64FE4"/>
    <w:multiLevelType w:val="hybridMultilevel"/>
    <w:tmpl w:val="48F41930"/>
    <w:lvl w:ilvl="0" w:tplc="855A3C20">
      <w:start w:val="3"/>
      <w:numFmt w:val="bullet"/>
      <w:lvlText w:val=""/>
      <w:lvlJc w:val="left"/>
      <w:pPr>
        <w:tabs>
          <w:tab w:val="num" w:pos="851"/>
        </w:tabs>
        <w:ind w:left="851" w:hanging="624"/>
      </w:pPr>
      <w:rPr>
        <w:rFonts w:ascii="Wingdings" w:eastAsia="Times New Roman" w:hAnsi="Wingdings" w:hint="default"/>
      </w:rPr>
    </w:lvl>
    <w:lvl w:ilvl="1" w:tplc="59941AA8">
      <w:start w:val="3"/>
      <w:numFmt w:val="bullet"/>
      <w:lvlText w:val=""/>
      <w:lvlJc w:val="left"/>
      <w:pPr>
        <w:tabs>
          <w:tab w:val="num" w:pos="1704"/>
        </w:tabs>
        <w:ind w:left="1704" w:hanging="624"/>
      </w:pPr>
      <w:rPr>
        <w:rFonts w:ascii="Wingdings" w:eastAsia="Times New Roman" w:hAnsi="Wingdings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2A3405"/>
    <w:multiLevelType w:val="hybridMultilevel"/>
    <w:tmpl w:val="B7D04F74"/>
    <w:lvl w:ilvl="0" w:tplc="855A3C20">
      <w:start w:val="3"/>
      <w:numFmt w:val="bullet"/>
      <w:lvlText w:val=""/>
      <w:lvlJc w:val="left"/>
      <w:pPr>
        <w:tabs>
          <w:tab w:val="num" w:pos="851"/>
        </w:tabs>
        <w:ind w:left="851" w:hanging="624"/>
      </w:pPr>
      <w:rPr>
        <w:rFonts w:ascii="Wingdings" w:eastAsia="Times New Roman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8B302E"/>
    <w:multiLevelType w:val="hybridMultilevel"/>
    <w:tmpl w:val="FEA8F9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922973"/>
    <w:multiLevelType w:val="multilevel"/>
    <w:tmpl w:val="D352B28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664E7E"/>
    <w:multiLevelType w:val="hybridMultilevel"/>
    <w:tmpl w:val="1570AE2E"/>
    <w:lvl w:ilvl="0" w:tplc="68D63B02">
      <w:start w:val="3"/>
      <w:numFmt w:val="bullet"/>
      <w:lvlText w:val=""/>
      <w:lvlJc w:val="left"/>
      <w:pPr>
        <w:tabs>
          <w:tab w:val="num" w:pos="1305"/>
        </w:tabs>
        <w:ind w:left="1305" w:hanging="945"/>
      </w:pPr>
      <w:rPr>
        <w:rFonts w:ascii="Wingdings" w:eastAsia="Times New Roman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E830CC"/>
    <w:multiLevelType w:val="hybridMultilevel"/>
    <w:tmpl w:val="A2229542"/>
    <w:lvl w:ilvl="0" w:tplc="0472E098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D44C25"/>
    <w:multiLevelType w:val="hybridMultilevel"/>
    <w:tmpl w:val="D352B28A"/>
    <w:lvl w:ilvl="0" w:tplc="18DC10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1"/>
  </w:num>
  <w:num w:numId="34">
    <w:abstractNumId w:val="0"/>
  </w:num>
  <w:num w:numId="35">
    <w:abstractNumId w:val="1"/>
  </w:num>
  <w:num w:numId="36">
    <w:abstractNumId w:val="0"/>
  </w:num>
  <w:num w:numId="37">
    <w:abstractNumId w:val="12"/>
  </w:num>
  <w:num w:numId="38">
    <w:abstractNumId w:val="13"/>
  </w:num>
  <w:num w:numId="39">
    <w:abstractNumId w:val="3"/>
  </w:num>
  <w:num w:numId="40">
    <w:abstractNumId w:val="2"/>
  </w:num>
  <w:num w:numId="41">
    <w:abstractNumId w:val="14"/>
  </w:num>
  <w:num w:numId="42">
    <w:abstractNumId w:val="11"/>
  </w:num>
  <w:num w:numId="43">
    <w:abstractNumId w:val="6"/>
  </w:num>
  <w:num w:numId="44">
    <w:abstractNumId w:val="9"/>
  </w:num>
  <w:num w:numId="45">
    <w:abstractNumId w:val="5"/>
  </w:num>
  <w:num w:numId="46">
    <w:abstractNumId w:val="8"/>
  </w:num>
  <w:num w:numId="47">
    <w:abstractNumId w:val="4"/>
  </w:num>
  <w:num w:numId="48">
    <w:abstractNumId w:val="7"/>
  </w:num>
  <w:num w:numId="49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B12"/>
    <w:rsid w:val="000040FF"/>
    <w:rsid w:val="00016EAD"/>
    <w:rsid w:val="0001744C"/>
    <w:rsid w:val="00017D80"/>
    <w:rsid w:val="00022D60"/>
    <w:rsid w:val="00041247"/>
    <w:rsid w:val="000441A0"/>
    <w:rsid w:val="00050ACC"/>
    <w:rsid w:val="00056117"/>
    <w:rsid w:val="00057686"/>
    <w:rsid w:val="00075A9B"/>
    <w:rsid w:val="00082FF8"/>
    <w:rsid w:val="0009003F"/>
    <w:rsid w:val="00095F46"/>
    <w:rsid w:val="000A770F"/>
    <w:rsid w:val="000B3471"/>
    <w:rsid w:val="000B5152"/>
    <w:rsid w:val="000B6AEA"/>
    <w:rsid w:val="000B70D4"/>
    <w:rsid w:val="000B7C4A"/>
    <w:rsid w:val="000C0ACD"/>
    <w:rsid w:val="000D5F71"/>
    <w:rsid w:val="000E3A1C"/>
    <w:rsid w:val="000E667A"/>
    <w:rsid w:val="000E78D7"/>
    <w:rsid w:val="001043DC"/>
    <w:rsid w:val="00112C73"/>
    <w:rsid w:val="0011720D"/>
    <w:rsid w:val="001202A1"/>
    <w:rsid w:val="00123CBD"/>
    <w:rsid w:val="00130E58"/>
    <w:rsid w:val="00140593"/>
    <w:rsid w:val="001503BE"/>
    <w:rsid w:val="00150F2D"/>
    <w:rsid w:val="0015235D"/>
    <w:rsid w:val="00154224"/>
    <w:rsid w:val="00154449"/>
    <w:rsid w:val="00154CDD"/>
    <w:rsid w:val="00161600"/>
    <w:rsid w:val="001754D2"/>
    <w:rsid w:val="00186248"/>
    <w:rsid w:val="001C0460"/>
    <w:rsid w:val="001C0927"/>
    <w:rsid w:val="001C0A84"/>
    <w:rsid w:val="001C5387"/>
    <w:rsid w:val="001C590E"/>
    <w:rsid w:val="001E2BCE"/>
    <w:rsid w:val="001E6EB8"/>
    <w:rsid w:val="001F0E48"/>
    <w:rsid w:val="001F3034"/>
    <w:rsid w:val="001F4F4F"/>
    <w:rsid w:val="002026FC"/>
    <w:rsid w:val="00212FD3"/>
    <w:rsid w:val="002149E5"/>
    <w:rsid w:val="002150D7"/>
    <w:rsid w:val="0022788A"/>
    <w:rsid w:val="002306B6"/>
    <w:rsid w:val="002328B8"/>
    <w:rsid w:val="002404EB"/>
    <w:rsid w:val="002442F3"/>
    <w:rsid w:val="00250695"/>
    <w:rsid w:val="00253689"/>
    <w:rsid w:val="00265171"/>
    <w:rsid w:val="00266070"/>
    <w:rsid w:val="00267515"/>
    <w:rsid w:val="00270798"/>
    <w:rsid w:val="002727C4"/>
    <w:rsid w:val="00272A1D"/>
    <w:rsid w:val="00274567"/>
    <w:rsid w:val="00283290"/>
    <w:rsid w:val="00286E3E"/>
    <w:rsid w:val="00290E83"/>
    <w:rsid w:val="002928C9"/>
    <w:rsid w:val="002A55D5"/>
    <w:rsid w:val="002B5137"/>
    <w:rsid w:val="002B58AE"/>
    <w:rsid w:val="002C2BA3"/>
    <w:rsid w:val="002C3469"/>
    <w:rsid w:val="002D4191"/>
    <w:rsid w:val="002F09EF"/>
    <w:rsid w:val="002F43FB"/>
    <w:rsid w:val="0030317B"/>
    <w:rsid w:val="00306040"/>
    <w:rsid w:val="003064F4"/>
    <w:rsid w:val="00313231"/>
    <w:rsid w:val="0034466E"/>
    <w:rsid w:val="003457DE"/>
    <w:rsid w:val="00367834"/>
    <w:rsid w:val="00372D27"/>
    <w:rsid w:val="003800DC"/>
    <w:rsid w:val="00392CCA"/>
    <w:rsid w:val="00394727"/>
    <w:rsid w:val="003A69BB"/>
    <w:rsid w:val="003E11D8"/>
    <w:rsid w:val="003F3754"/>
    <w:rsid w:val="00414680"/>
    <w:rsid w:val="00415439"/>
    <w:rsid w:val="00437121"/>
    <w:rsid w:val="00446F17"/>
    <w:rsid w:val="0045253B"/>
    <w:rsid w:val="004575B8"/>
    <w:rsid w:val="0046243D"/>
    <w:rsid w:val="00476CCB"/>
    <w:rsid w:val="00476D0D"/>
    <w:rsid w:val="004830BC"/>
    <w:rsid w:val="004878A4"/>
    <w:rsid w:val="00487E70"/>
    <w:rsid w:val="0049169C"/>
    <w:rsid w:val="004919D5"/>
    <w:rsid w:val="00495502"/>
    <w:rsid w:val="004A00BD"/>
    <w:rsid w:val="004A30A3"/>
    <w:rsid w:val="004B1916"/>
    <w:rsid w:val="004B36E7"/>
    <w:rsid w:val="004C2E42"/>
    <w:rsid w:val="004C5A09"/>
    <w:rsid w:val="004D359A"/>
    <w:rsid w:val="004D4938"/>
    <w:rsid w:val="004D7966"/>
    <w:rsid w:val="004E2D3C"/>
    <w:rsid w:val="005119BB"/>
    <w:rsid w:val="0051345D"/>
    <w:rsid w:val="0052228E"/>
    <w:rsid w:val="0053140B"/>
    <w:rsid w:val="0053282B"/>
    <w:rsid w:val="00533DB6"/>
    <w:rsid w:val="0053512D"/>
    <w:rsid w:val="005400D3"/>
    <w:rsid w:val="00544DC9"/>
    <w:rsid w:val="005456F2"/>
    <w:rsid w:val="0054735E"/>
    <w:rsid w:val="0055702E"/>
    <w:rsid w:val="005767B3"/>
    <w:rsid w:val="005768E1"/>
    <w:rsid w:val="005773A3"/>
    <w:rsid w:val="005806A4"/>
    <w:rsid w:val="005A0B7F"/>
    <w:rsid w:val="005A542B"/>
    <w:rsid w:val="005A5F36"/>
    <w:rsid w:val="005A60BA"/>
    <w:rsid w:val="005B045D"/>
    <w:rsid w:val="005B3841"/>
    <w:rsid w:val="005B3C84"/>
    <w:rsid w:val="005B3FB7"/>
    <w:rsid w:val="005D50E1"/>
    <w:rsid w:val="005D7A78"/>
    <w:rsid w:val="005E1517"/>
    <w:rsid w:val="005E4749"/>
    <w:rsid w:val="005E6FD4"/>
    <w:rsid w:val="00600558"/>
    <w:rsid w:val="00603FB9"/>
    <w:rsid w:val="00611448"/>
    <w:rsid w:val="00612BB3"/>
    <w:rsid w:val="00616680"/>
    <w:rsid w:val="00622E91"/>
    <w:rsid w:val="00623D16"/>
    <w:rsid w:val="00627288"/>
    <w:rsid w:val="006306B3"/>
    <w:rsid w:val="00631BF9"/>
    <w:rsid w:val="0063317E"/>
    <w:rsid w:val="00637C54"/>
    <w:rsid w:val="00640BE3"/>
    <w:rsid w:val="00641338"/>
    <w:rsid w:val="00644BB0"/>
    <w:rsid w:val="00645C74"/>
    <w:rsid w:val="0065190A"/>
    <w:rsid w:val="00652B8B"/>
    <w:rsid w:val="00657173"/>
    <w:rsid w:val="006679E1"/>
    <w:rsid w:val="00671C0A"/>
    <w:rsid w:val="00677DDA"/>
    <w:rsid w:val="006872A0"/>
    <w:rsid w:val="00692692"/>
    <w:rsid w:val="006A614C"/>
    <w:rsid w:val="006B5CBE"/>
    <w:rsid w:val="006B607A"/>
    <w:rsid w:val="006C05F6"/>
    <w:rsid w:val="006D0E22"/>
    <w:rsid w:val="006D6DDB"/>
    <w:rsid w:val="006E74C6"/>
    <w:rsid w:val="00705EE6"/>
    <w:rsid w:val="0071127E"/>
    <w:rsid w:val="007274C8"/>
    <w:rsid w:val="007315A3"/>
    <w:rsid w:val="00740DB8"/>
    <w:rsid w:val="00741232"/>
    <w:rsid w:val="00742B6B"/>
    <w:rsid w:val="0075393C"/>
    <w:rsid w:val="00753D63"/>
    <w:rsid w:val="00755C0C"/>
    <w:rsid w:val="00760C66"/>
    <w:rsid w:val="007620D2"/>
    <w:rsid w:val="00767E0E"/>
    <w:rsid w:val="00771A72"/>
    <w:rsid w:val="007722EB"/>
    <w:rsid w:val="00774C32"/>
    <w:rsid w:val="007769CA"/>
    <w:rsid w:val="00782F40"/>
    <w:rsid w:val="007909AB"/>
    <w:rsid w:val="00790CC6"/>
    <w:rsid w:val="00790E0F"/>
    <w:rsid w:val="00793874"/>
    <w:rsid w:val="0079543D"/>
    <w:rsid w:val="007954DD"/>
    <w:rsid w:val="00796EFF"/>
    <w:rsid w:val="007A680E"/>
    <w:rsid w:val="007E7E49"/>
    <w:rsid w:val="008038DE"/>
    <w:rsid w:val="0080705C"/>
    <w:rsid w:val="00811AAC"/>
    <w:rsid w:val="0081479F"/>
    <w:rsid w:val="008164C0"/>
    <w:rsid w:val="00820A11"/>
    <w:rsid w:val="0083357F"/>
    <w:rsid w:val="008359BE"/>
    <w:rsid w:val="00845EB2"/>
    <w:rsid w:val="00847228"/>
    <w:rsid w:val="00853360"/>
    <w:rsid w:val="00856AE6"/>
    <w:rsid w:val="00856CC9"/>
    <w:rsid w:val="00863DC3"/>
    <w:rsid w:val="00865322"/>
    <w:rsid w:val="0087393A"/>
    <w:rsid w:val="0088185F"/>
    <w:rsid w:val="00896AA2"/>
    <w:rsid w:val="008A030B"/>
    <w:rsid w:val="008B7257"/>
    <w:rsid w:val="008D11B4"/>
    <w:rsid w:val="008D6C41"/>
    <w:rsid w:val="008E42A1"/>
    <w:rsid w:val="008E470A"/>
    <w:rsid w:val="0090003B"/>
    <w:rsid w:val="00902BC5"/>
    <w:rsid w:val="0090300E"/>
    <w:rsid w:val="0091309F"/>
    <w:rsid w:val="0092111E"/>
    <w:rsid w:val="00924B79"/>
    <w:rsid w:val="00932009"/>
    <w:rsid w:val="0094130F"/>
    <w:rsid w:val="00963580"/>
    <w:rsid w:val="009671DE"/>
    <w:rsid w:val="0096757B"/>
    <w:rsid w:val="00987E1C"/>
    <w:rsid w:val="009914BA"/>
    <w:rsid w:val="00993DAE"/>
    <w:rsid w:val="009B2F13"/>
    <w:rsid w:val="009B354E"/>
    <w:rsid w:val="009C4A18"/>
    <w:rsid w:val="009D0AD2"/>
    <w:rsid w:val="009D242E"/>
    <w:rsid w:val="009D3820"/>
    <w:rsid w:val="009F14DC"/>
    <w:rsid w:val="009F2002"/>
    <w:rsid w:val="009F2092"/>
    <w:rsid w:val="009F394E"/>
    <w:rsid w:val="00A057E4"/>
    <w:rsid w:val="00A1070B"/>
    <w:rsid w:val="00A164C7"/>
    <w:rsid w:val="00A211F6"/>
    <w:rsid w:val="00A2707C"/>
    <w:rsid w:val="00A27CAB"/>
    <w:rsid w:val="00A31F7F"/>
    <w:rsid w:val="00A35E21"/>
    <w:rsid w:val="00A375EC"/>
    <w:rsid w:val="00A516EC"/>
    <w:rsid w:val="00A7082D"/>
    <w:rsid w:val="00A9323C"/>
    <w:rsid w:val="00A94BDA"/>
    <w:rsid w:val="00AA29EC"/>
    <w:rsid w:val="00AC67CA"/>
    <w:rsid w:val="00AD0C5E"/>
    <w:rsid w:val="00AD1725"/>
    <w:rsid w:val="00AD1B9D"/>
    <w:rsid w:val="00AD688C"/>
    <w:rsid w:val="00AE5DEE"/>
    <w:rsid w:val="00AF5372"/>
    <w:rsid w:val="00AF7203"/>
    <w:rsid w:val="00B02176"/>
    <w:rsid w:val="00B12E8F"/>
    <w:rsid w:val="00B236F8"/>
    <w:rsid w:val="00B33DA8"/>
    <w:rsid w:val="00B34840"/>
    <w:rsid w:val="00B35329"/>
    <w:rsid w:val="00B41197"/>
    <w:rsid w:val="00B523F7"/>
    <w:rsid w:val="00B52C60"/>
    <w:rsid w:val="00B55D6E"/>
    <w:rsid w:val="00B654F4"/>
    <w:rsid w:val="00B74E83"/>
    <w:rsid w:val="00B75E0B"/>
    <w:rsid w:val="00B764CD"/>
    <w:rsid w:val="00B81EB7"/>
    <w:rsid w:val="00B843AC"/>
    <w:rsid w:val="00B87636"/>
    <w:rsid w:val="00BB344A"/>
    <w:rsid w:val="00BB3E4E"/>
    <w:rsid w:val="00BB7C4E"/>
    <w:rsid w:val="00BC67E4"/>
    <w:rsid w:val="00BD0727"/>
    <w:rsid w:val="00BF093B"/>
    <w:rsid w:val="00BF138F"/>
    <w:rsid w:val="00C00909"/>
    <w:rsid w:val="00C1196F"/>
    <w:rsid w:val="00C158D3"/>
    <w:rsid w:val="00C174B0"/>
    <w:rsid w:val="00C20A3E"/>
    <w:rsid w:val="00C24A0A"/>
    <w:rsid w:val="00C32069"/>
    <w:rsid w:val="00C32C46"/>
    <w:rsid w:val="00C367E9"/>
    <w:rsid w:val="00C37688"/>
    <w:rsid w:val="00C40C69"/>
    <w:rsid w:val="00C45100"/>
    <w:rsid w:val="00C4618E"/>
    <w:rsid w:val="00C5613E"/>
    <w:rsid w:val="00C61832"/>
    <w:rsid w:val="00C62B42"/>
    <w:rsid w:val="00C66385"/>
    <w:rsid w:val="00C67FDC"/>
    <w:rsid w:val="00C7428A"/>
    <w:rsid w:val="00C80622"/>
    <w:rsid w:val="00C80DBD"/>
    <w:rsid w:val="00C83D84"/>
    <w:rsid w:val="00C924CD"/>
    <w:rsid w:val="00C953CA"/>
    <w:rsid w:val="00C96F35"/>
    <w:rsid w:val="00CA4632"/>
    <w:rsid w:val="00CB1E9C"/>
    <w:rsid w:val="00CC0D26"/>
    <w:rsid w:val="00CC3D0B"/>
    <w:rsid w:val="00CD072A"/>
    <w:rsid w:val="00CD2A3C"/>
    <w:rsid w:val="00CE0B12"/>
    <w:rsid w:val="00CE4DCC"/>
    <w:rsid w:val="00CF48DD"/>
    <w:rsid w:val="00CF4ED5"/>
    <w:rsid w:val="00D01861"/>
    <w:rsid w:val="00D21078"/>
    <w:rsid w:val="00D2330E"/>
    <w:rsid w:val="00D27E76"/>
    <w:rsid w:val="00D3245F"/>
    <w:rsid w:val="00D332E2"/>
    <w:rsid w:val="00D41866"/>
    <w:rsid w:val="00D43DEA"/>
    <w:rsid w:val="00D443B3"/>
    <w:rsid w:val="00D44571"/>
    <w:rsid w:val="00D561BB"/>
    <w:rsid w:val="00D6290B"/>
    <w:rsid w:val="00D645C1"/>
    <w:rsid w:val="00D719B4"/>
    <w:rsid w:val="00D879C2"/>
    <w:rsid w:val="00D91EE0"/>
    <w:rsid w:val="00DA7844"/>
    <w:rsid w:val="00DC06BD"/>
    <w:rsid w:val="00DC12D0"/>
    <w:rsid w:val="00DE0143"/>
    <w:rsid w:val="00DE349C"/>
    <w:rsid w:val="00DF45B8"/>
    <w:rsid w:val="00DF68C7"/>
    <w:rsid w:val="00DF75F5"/>
    <w:rsid w:val="00E00F41"/>
    <w:rsid w:val="00E01B60"/>
    <w:rsid w:val="00E11CC9"/>
    <w:rsid w:val="00E153E4"/>
    <w:rsid w:val="00E1650B"/>
    <w:rsid w:val="00E25844"/>
    <w:rsid w:val="00E31C04"/>
    <w:rsid w:val="00E33289"/>
    <w:rsid w:val="00E3561E"/>
    <w:rsid w:val="00E51C7D"/>
    <w:rsid w:val="00E56FE8"/>
    <w:rsid w:val="00E602FF"/>
    <w:rsid w:val="00E65EF9"/>
    <w:rsid w:val="00E6626F"/>
    <w:rsid w:val="00E76C22"/>
    <w:rsid w:val="00E814A0"/>
    <w:rsid w:val="00E819A6"/>
    <w:rsid w:val="00E81D4E"/>
    <w:rsid w:val="00E81FB7"/>
    <w:rsid w:val="00E825BA"/>
    <w:rsid w:val="00E85C4B"/>
    <w:rsid w:val="00EA030E"/>
    <w:rsid w:val="00EB2C19"/>
    <w:rsid w:val="00EB6B59"/>
    <w:rsid w:val="00EC6DF2"/>
    <w:rsid w:val="00ED4069"/>
    <w:rsid w:val="00ED4993"/>
    <w:rsid w:val="00ED5CDF"/>
    <w:rsid w:val="00ED693D"/>
    <w:rsid w:val="00EE0BA5"/>
    <w:rsid w:val="00EE4804"/>
    <w:rsid w:val="00EE624F"/>
    <w:rsid w:val="00EF0353"/>
    <w:rsid w:val="00EF5500"/>
    <w:rsid w:val="00F253AC"/>
    <w:rsid w:val="00F27A08"/>
    <w:rsid w:val="00F352FD"/>
    <w:rsid w:val="00F5420D"/>
    <w:rsid w:val="00F55E2F"/>
    <w:rsid w:val="00F571F0"/>
    <w:rsid w:val="00F60224"/>
    <w:rsid w:val="00F60CF8"/>
    <w:rsid w:val="00F64826"/>
    <w:rsid w:val="00F65797"/>
    <w:rsid w:val="00F669EE"/>
    <w:rsid w:val="00F97C1D"/>
    <w:rsid w:val="00FA2C86"/>
    <w:rsid w:val="00FA5F3D"/>
    <w:rsid w:val="00FA6916"/>
    <w:rsid w:val="00FB0609"/>
    <w:rsid w:val="00FB080A"/>
    <w:rsid w:val="00FB3A1B"/>
    <w:rsid w:val="00FB425E"/>
    <w:rsid w:val="00FB5C6B"/>
    <w:rsid w:val="00FC2700"/>
    <w:rsid w:val="00FC2B2C"/>
    <w:rsid w:val="00FC64CB"/>
    <w:rsid w:val="00FD3AAB"/>
    <w:rsid w:val="00FD5231"/>
    <w:rsid w:val="00FD7891"/>
    <w:rsid w:val="00FF294C"/>
    <w:rsid w:val="00FF2C30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1E"/>
    <w:pPr>
      <w:spacing w:after="120" w:line="276" w:lineRule="auto"/>
    </w:pPr>
    <w:rPr>
      <w:rFonts w:ascii="Georgia" w:hAnsi="Georgia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0B7C4A"/>
    <w:pPr>
      <w:keepNext/>
      <w:spacing w:before="360" w:line="240" w:lineRule="auto"/>
      <w:outlineLvl w:val="0"/>
    </w:pPr>
    <w:rPr>
      <w:rFonts w:ascii="Trebuchet MS" w:hAnsi="Trebuchet MS"/>
      <w:sz w:val="26"/>
      <w:szCs w:val="26"/>
    </w:rPr>
  </w:style>
  <w:style w:type="paragraph" w:styleId="Rubrik2">
    <w:name w:val="heading 2"/>
    <w:basedOn w:val="Normal"/>
    <w:next w:val="Normal"/>
    <w:link w:val="Rubrik2Char"/>
    <w:uiPriority w:val="99"/>
    <w:qFormat/>
    <w:rsid w:val="000B7C4A"/>
    <w:pPr>
      <w:keepNext/>
      <w:spacing w:before="240" w:line="240" w:lineRule="auto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uiPriority w:val="99"/>
    <w:qFormat/>
    <w:rsid w:val="006A614C"/>
    <w:pPr>
      <w:keepNext/>
      <w:spacing w:before="240"/>
      <w:outlineLvl w:val="2"/>
    </w:pPr>
    <w:rPr>
      <w:rFonts w:ascii="Verdana" w:hAnsi="Verdana"/>
    </w:rPr>
  </w:style>
  <w:style w:type="paragraph" w:styleId="Rubrik4">
    <w:name w:val="heading 4"/>
    <w:basedOn w:val="Normal"/>
    <w:next w:val="Normal"/>
    <w:link w:val="Rubrik4Char"/>
    <w:uiPriority w:val="99"/>
    <w:qFormat/>
    <w:rsid w:val="00FA2C86"/>
    <w:pPr>
      <w:keepNext/>
      <w:spacing w:before="240"/>
      <w:outlineLvl w:val="3"/>
    </w:pPr>
    <w:rPr>
      <w:rFonts w:ascii="Verdana" w:hAnsi="Verdana"/>
      <w:i/>
      <w:szCs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6872A0"/>
    <w:pPr>
      <w:keepNext/>
      <w:tabs>
        <w:tab w:val="left" w:pos="720"/>
      </w:tabs>
      <w:outlineLvl w:val="4"/>
    </w:pPr>
    <w:rPr>
      <w:b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0B7C4A"/>
    <w:rPr>
      <w:rFonts w:ascii="Trebuchet MS" w:hAnsi="Trebuchet MS"/>
      <w:sz w:val="26"/>
      <w:szCs w:val="26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0B7C4A"/>
    <w:rPr>
      <w:rFonts w:ascii="Georgia" w:hAnsi="Georgia"/>
      <w:b/>
      <w:szCs w:val="20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D43DEA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D43DEA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D43DEA"/>
    <w:rPr>
      <w:rFonts w:ascii="Calibri" w:hAnsi="Calibri" w:cs="Times New Roman"/>
      <w:b/>
      <w:bCs/>
      <w:i/>
      <w:iCs/>
      <w:sz w:val="26"/>
      <w:szCs w:val="26"/>
    </w:rPr>
  </w:style>
  <w:style w:type="character" w:styleId="Hyperlnk">
    <w:name w:val="Hyperlink"/>
    <w:basedOn w:val="Standardstycketeckensnitt"/>
    <w:uiPriority w:val="99"/>
    <w:rsid w:val="005B3841"/>
    <w:rPr>
      <w:rFonts w:cs="Times New Roman"/>
      <w:color w:val="0000FF"/>
      <w:u w:val="single"/>
    </w:rPr>
  </w:style>
  <w:style w:type="paragraph" w:styleId="Punktlista">
    <w:name w:val="List Bullet"/>
    <w:basedOn w:val="Normal"/>
    <w:uiPriority w:val="99"/>
    <w:rsid w:val="005B3841"/>
    <w:pPr>
      <w:numPr>
        <w:numId w:val="1"/>
      </w:numPr>
      <w:tabs>
        <w:tab w:val="clear" w:pos="360"/>
        <w:tab w:val="num" w:pos="420"/>
      </w:tabs>
      <w:ind w:left="420"/>
    </w:pPr>
  </w:style>
  <w:style w:type="paragraph" w:styleId="Sidfot">
    <w:name w:val="footer"/>
    <w:basedOn w:val="Normal"/>
    <w:link w:val="SidfotChar"/>
    <w:uiPriority w:val="99"/>
    <w:rsid w:val="00EB6B59"/>
    <w:pPr>
      <w:tabs>
        <w:tab w:val="center" w:pos="4536"/>
        <w:tab w:val="right" w:pos="9072"/>
      </w:tabs>
    </w:pPr>
    <w:rPr>
      <w:rFonts w:ascii="Arial" w:hAnsi="Arial"/>
      <w:noProof/>
      <w:sz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D43DEA"/>
    <w:rPr>
      <w:rFonts w:cs="Times New Roman"/>
      <w:sz w:val="20"/>
      <w:szCs w:val="20"/>
    </w:rPr>
  </w:style>
  <w:style w:type="paragraph" w:customStyle="1" w:styleId="Sidfotrubrik">
    <w:name w:val="Sidfot_rubrik"/>
    <w:basedOn w:val="Sidfot"/>
    <w:uiPriority w:val="99"/>
    <w:rsid w:val="00EB6B59"/>
  </w:style>
  <w:style w:type="paragraph" w:styleId="Numreradlista">
    <w:name w:val="List Number"/>
    <w:basedOn w:val="Normal"/>
    <w:link w:val="NumreradlistaChar"/>
    <w:uiPriority w:val="99"/>
    <w:rsid w:val="00F65797"/>
    <w:pPr>
      <w:numPr>
        <w:numId w:val="2"/>
      </w:numPr>
    </w:pPr>
  </w:style>
  <w:style w:type="paragraph" w:styleId="Makrotext">
    <w:name w:val="macro"/>
    <w:link w:val="MakrotextChar"/>
    <w:uiPriority w:val="99"/>
    <w:semiHidden/>
    <w:rsid w:val="00EB6B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2835"/>
    </w:pPr>
    <w:rPr>
      <w:rFonts w:ascii="Courier New" w:hAnsi="Courier New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locked/>
    <w:rsid w:val="00D43DEA"/>
    <w:rPr>
      <w:rFonts w:ascii="Courier New" w:hAnsi="Courier New" w:cs="Times New Roman"/>
      <w:lang w:val="sv-SE" w:eastAsia="sv-SE" w:bidi="ar-SA"/>
    </w:rPr>
  </w:style>
  <w:style w:type="paragraph" w:styleId="Sidhuvud">
    <w:name w:val="header"/>
    <w:basedOn w:val="Normal"/>
    <w:link w:val="SidhuvudChar"/>
    <w:uiPriority w:val="99"/>
    <w:rsid w:val="00AD1B9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D43DEA"/>
    <w:rPr>
      <w:rFonts w:cs="Times New Roman"/>
      <w:sz w:val="20"/>
      <w:szCs w:val="20"/>
    </w:rPr>
  </w:style>
  <w:style w:type="character" w:styleId="Sidnummer">
    <w:name w:val="page number"/>
    <w:basedOn w:val="Standardstycketeckensnitt"/>
    <w:uiPriority w:val="99"/>
    <w:rsid w:val="00C96F35"/>
    <w:rPr>
      <w:rFonts w:ascii="Times New Roman" w:hAnsi="Times New Roman" w:cs="Times New Roman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631B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D43DEA"/>
    <w:rPr>
      <w:rFonts w:cs="Times New Roman"/>
      <w:sz w:val="2"/>
    </w:rPr>
  </w:style>
  <w:style w:type="paragraph" w:styleId="Brdtext">
    <w:name w:val="Body Text"/>
    <w:basedOn w:val="Normal"/>
    <w:link w:val="BrdtextChar"/>
    <w:uiPriority w:val="99"/>
    <w:rsid w:val="00845EB2"/>
    <w:rPr>
      <w:b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D43DEA"/>
    <w:rPr>
      <w:rFonts w:cs="Times New Roman"/>
      <w:sz w:val="20"/>
      <w:szCs w:val="20"/>
    </w:rPr>
  </w:style>
  <w:style w:type="character" w:customStyle="1" w:styleId="NumreradlistaChar">
    <w:name w:val="Numrerad lista Char"/>
    <w:basedOn w:val="Standardstycketeckensnitt"/>
    <w:link w:val="Numreradlista"/>
    <w:uiPriority w:val="99"/>
    <w:locked/>
    <w:rsid w:val="00AF7203"/>
    <w:rPr>
      <w:rFonts w:cs="Times New Roman"/>
      <w:sz w:val="24"/>
      <w:lang w:val="sv-SE" w:eastAsia="sv-SE" w:bidi="ar-SA"/>
    </w:rPr>
  </w:style>
  <w:style w:type="table" w:styleId="Tabellrutnt">
    <w:name w:val="Table Grid"/>
    <w:basedOn w:val="Normaltabell"/>
    <w:uiPriority w:val="99"/>
    <w:rsid w:val="00C61832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ascii="Arial" w:hAnsi="Arial" w:cs="Times New Roman"/>
        <w:sz w:val="20"/>
      </w:rPr>
    </w:tblStylePr>
  </w:style>
  <w:style w:type="paragraph" w:customStyle="1" w:styleId="Default">
    <w:name w:val="Default"/>
    <w:uiPriority w:val="99"/>
    <w:rsid w:val="005773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autoRedefine/>
    <w:qFormat/>
    <w:locked/>
    <w:rsid w:val="000B7C4A"/>
    <w:pPr>
      <w:spacing w:after="360" w:line="240" w:lineRule="auto"/>
      <w:outlineLvl w:val="0"/>
    </w:pPr>
    <w:rPr>
      <w:rFonts w:ascii="Trebuchet MS" w:eastAsiaTheme="majorEastAsia" w:hAnsi="Trebuchet MS" w:cstheme="majorBidi"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0B7C4A"/>
    <w:rPr>
      <w:rFonts w:ascii="Trebuchet MS" w:eastAsiaTheme="majorEastAsia" w:hAnsi="Trebuchet MS" w:cstheme="majorBidi"/>
      <w:bCs/>
      <w:kern w:val="28"/>
      <w:sz w:val="32"/>
      <w:szCs w:val="32"/>
    </w:rPr>
  </w:style>
  <w:style w:type="character" w:styleId="Platshllartext">
    <w:name w:val="Placeholder Text"/>
    <w:basedOn w:val="Standardstycketeckensnitt"/>
    <w:uiPriority w:val="99"/>
    <w:semiHidden/>
    <w:rsid w:val="00B41197"/>
    <w:rPr>
      <w:color w:val="808080"/>
    </w:rPr>
  </w:style>
  <w:style w:type="paragraph" w:styleId="Liststycke">
    <w:name w:val="List Paragraph"/>
    <w:basedOn w:val="Normal"/>
    <w:uiPriority w:val="34"/>
    <w:qFormat/>
    <w:rsid w:val="00452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11E"/>
    <w:pPr>
      <w:spacing w:after="120" w:line="276" w:lineRule="auto"/>
    </w:pPr>
    <w:rPr>
      <w:rFonts w:ascii="Georgia" w:hAnsi="Georgia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0B7C4A"/>
    <w:pPr>
      <w:keepNext/>
      <w:spacing w:before="360" w:line="240" w:lineRule="auto"/>
      <w:outlineLvl w:val="0"/>
    </w:pPr>
    <w:rPr>
      <w:rFonts w:ascii="Trebuchet MS" w:hAnsi="Trebuchet MS"/>
      <w:sz w:val="26"/>
      <w:szCs w:val="26"/>
    </w:rPr>
  </w:style>
  <w:style w:type="paragraph" w:styleId="Rubrik2">
    <w:name w:val="heading 2"/>
    <w:basedOn w:val="Normal"/>
    <w:next w:val="Normal"/>
    <w:link w:val="Rubrik2Char"/>
    <w:uiPriority w:val="99"/>
    <w:qFormat/>
    <w:rsid w:val="000B7C4A"/>
    <w:pPr>
      <w:keepNext/>
      <w:spacing w:before="240" w:line="240" w:lineRule="auto"/>
      <w:outlineLvl w:val="1"/>
    </w:pPr>
    <w:rPr>
      <w:b/>
    </w:rPr>
  </w:style>
  <w:style w:type="paragraph" w:styleId="Rubrik3">
    <w:name w:val="heading 3"/>
    <w:basedOn w:val="Normal"/>
    <w:next w:val="Normal"/>
    <w:link w:val="Rubrik3Char"/>
    <w:uiPriority w:val="99"/>
    <w:qFormat/>
    <w:rsid w:val="006A614C"/>
    <w:pPr>
      <w:keepNext/>
      <w:spacing w:before="240"/>
      <w:outlineLvl w:val="2"/>
    </w:pPr>
    <w:rPr>
      <w:rFonts w:ascii="Verdana" w:hAnsi="Verdana"/>
    </w:rPr>
  </w:style>
  <w:style w:type="paragraph" w:styleId="Rubrik4">
    <w:name w:val="heading 4"/>
    <w:basedOn w:val="Normal"/>
    <w:next w:val="Normal"/>
    <w:link w:val="Rubrik4Char"/>
    <w:uiPriority w:val="99"/>
    <w:qFormat/>
    <w:rsid w:val="00FA2C86"/>
    <w:pPr>
      <w:keepNext/>
      <w:spacing w:before="240"/>
      <w:outlineLvl w:val="3"/>
    </w:pPr>
    <w:rPr>
      <w:rFonts w:ascii="Verdana" w:hAnsi="Verdana"/>
      <w:i/>
      <w:szCs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6872A0"/>
    <w:pPr>
      <w:keepNext/>
      <w:tabs>
        <w:tab w:val="left" w:pos="720"/>
      </w:tabs>
      <w:outlineLvl w:val="4"/>
    </w:pPr>
    <w:rPr>
      <w:b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0B7C4A"/>
    <w:rPr>
      <w:rFonts w:ascii="Trebuchet MS" w:hAnsi="Trebuchet MS"/>
      <w:sz w:val="26"/>
      <w:szCs w:val="26"/>
    </w:rPr>
  </w:style>
  <w:style w:type="character" w:customStyle="1" w:styleId="Rubrik2Char">
    <w:name w:val="Rubrik 2 Char"/>
    <w:basedOn w:val="Standardstycketeckensnitt"/>
    <w:link w:val="Rubrik2"/>
    <w:uiPriority w:val="99"/>
    <w:locked/>
    <w:rsid w:val="000B7C4A"/>
    <w:rPr>
      <w:rFonts w:ascii="Georgia" w:hAnsi="Georgia"/>
      <w:b/>
      <w:szCs w:val="20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D43DEA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D43DEA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9"/>
    <w:semiHidden/>
    <w:locked/>
    <w:rsid w:val="00D43DEA"/>
    <w:rPr>
      <w:rFonts w:ascii="Calibri" w:hAnsi="Calibri" w:cs="Times New Roman"/>
      <w:b/>
      <w:bCs/>
      <w:i/>
      <w:iCs/>
      <w:sz w:val="26"/>
      <w:szCs w:val="26"/>
    </w:rPr>
  </w:style>
  <w:style w:type="character" w:styleId="Hyperlnk">
    <w:name w:val="Hyperlink"/>
    <w:basedOn w:val="Standardstycketeckensnitt"/>
    <w:uiPriority w:val="99"/>
    <w:rsid w:val="005B3841"/>
    <w:rPr>
      <w:rFonts w:cs="Times New Roman"/>
      <w:color w:val="0000FF"/>
      <w:u w:val="single"/>
    </w:rPr>
  </w:style>
  <w:style w:type="paragraph" w:styleId="Punktlista">
    <w:name w:val="List Bullet"/>
    <w:basedOn w:val="Normal"/>
    <w:uiPriority w:val="99"/>
    <w:rsid w:val="005B3841"/>
    <w:pPr>
      <w:numPr>
        <w:numId w:val="1"/>
      </w:numPr>
      <w:tabs>
        <w:tab w:val="clear" w:pos="360"/>
        <w:tab w:val="num" w:pos="420"/>
      </w:tabs>
      <w:ind w:left="420"/>
    </w:pPr>
  </w:style>
  <w:style w:type="paragraph" w:styleId="Sidfot">
    <w:name w:val="footer"/>
    <w:basedOn w:val="Normal"/>
    <w:link w:val="SidfotChar"/>
    <w:uiPriority w:val="99"/>
    <w:rsid w:val="00EB6B59"/>
    <w:pPr>
      <w:tabs>
        <w:tab w:val="center" w:pos="4536"/>
        <w:tab w:val="right" w:pos="9072"/>
      </w:tabs>
    </w:pPr>
    <w:rPr>
      <w:rFonts w:ascii="Arial" w:hAnsi="Arial"/>
      <w:noProof/>
      <w:sz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D43DEA"/>
    <w:rPr>
      <w:rFonts w:cs="Times New Roman"/>
      <w:sz w:val="20"/>
      <w:szCs w:val="20"/>
    </w:rPr>
  </w:style>
  <w:style w:type="paragraph" w:customStyle="1" w:styleId="Sidfotrubrik">
    <w:name w:val="Sidfot_rubrik"/>
    <w:basedOn w:val="Sidfot"/>
    <w:uiPriority w:val="99"/>
    <w:rsid w:val="00EB6B59"/>
  </w:style>
  <w:style w:type="paragraph" w:styleId="Numreradlista">
    <w:name w:val="List Number"/>
    <w:basedOn w:val="Normal"/>
    <w:link w:val="NumreradlistaChar"/>
    <w:uiPriority w:val="99"/>
    <w:rsid w:val="00F65797"/>
    <w:pPr>
      <w:numPr>
        <w:numId w:val="2"/>
      </w:numPr>
    </w:pPr>
  </w:style>
  <w:style w:type="paragraph" w:styleId="Makrotext">
    <w:name w:val="macro"/>
    <w:link w:val="MakrotextChar"/>
    <w:uiPriority w:val="99"/>
    <w:semiHidden/>
    <w:rsid w:val="00EB6B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-2835"/>
    </w:pPr>
    <w:rPr>
      <w:rFonts w:ascii="Courier New" w:hAnsi="Courier New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locked/>
    <w:rsid w:val="00D43DEA"/>
    <w:rPr>
      <w:rFonts w:ascii="Courier New" w:hAnsi="Courier New" w:cs="Times New Roman"/>
      <w:lang w:val="sv-SE" w:eastAsia="sv-SE" w:bidi="ar-SA"/>
    </w:rPr>
  </w:style>
  <w:style w:type="paragraph" w:styleId="Sidhuvud">
    <w:name w:val="header"/>
    <w:basedOn w:val="Normal"/>
    <w:link w:val="SidhuvudChar"/>
    <w:uiPriority w:val="99"/>
    <w:rsid w:val="00AD1B9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D43DEA"/>
    <w:rPr>
      <w:rFonts w:cs="Times New Roman"/>
      <w:sz w:val="20"/>
      <w:szCs w:val="20"/>
    </w:rPr>
  </w:style>
  <w:style w:type="character" w:styleId="Sidnummer">
    <w:name w:val="page number"/>
    <w:basedOn w:val="Standardstycketeckensnitt"/>
    <w:uiPriority w:val="99"/>
    <w:rsid w:val="00C96F35"/>
    <w:rPr>
      <w:rFonts w:ascii="Times New Roman" w:hAnsi="Times New Roman" w:cs="Times New Roman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631BF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D43DEA"/>
    <w:rPr>
      <w:rFonts w:cs="Times New Roman"/>
      <w:sz w:val="2"/>
    </w:rPr>
  </w:style>
  <w:style w:type="paragraph" w:styleId="Brdtext">
    <w:name w:val="Body Text"/>
    <w:basedOn w:val="Normal"/>
    <w:link w:val="BrdtextChar"/>
    <w:uiPriority w:val="99"/>
    <w:rsid w:val="00845EB2"/>
    <w:rPr>
      <w:b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D43DEA"/>
    <w:rPr>
      <w:rFonts w:cs="Times New Roman"/>
      <w:sz w:val="20"/>
      <w:szCs w:val="20"/>
    </w:rPr>
  </w:style>
  <w:style w:type="character" w:customStyle="1" w:styleId="NumreradlistaChar">
    <w:name w:val="Numrerad lista Char"/>
    <w:basedOn w:val="Standardstycketeckensnitt"/>
    <w:link w:val="Numreradlista"/>
    <w:uiPriority w:val="99"/>
    <w:locked/>
    <w:rsid w:val="00AF7203"/>
    <w:rPr>
      <w:rFonts w:cs="Times New Roman"/>
      <w:sz w:val="24"/>
      <w:lang w:val="sv-SE" w:eastAsia="sv-SE" w:bidi="ar-SA"/>
    </w:rPr>
  </w:style>
  <w:style w:type="table" w:styleId="Tabellrutnt">
    <w:name w:val="Table Grid"/>
    <w:basedOn w:val="Normaltabell"/>
    <w:uiPriority w:val="99"/>
    <w:rsid w:val="00C61832"/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rFonts w:ascii="Arial" w:hAnsi="Arial" w:cs="Times New Roman"/>
        <w:sz w:val="20"/>
      </w:rPr>
    </w:tblStylePr>
  </w:style>
  <w:style w:type="paragraph" w:customStyle="1" w:styleId="Default">
    <w:name w:val="Default"/>
    <w:uiPriority w:val="99"/>
    <w:rsid w:val="005773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autoRedefine/>
    <w:qFormat/>
    <w:locked/>
    <w:rsid w:val="000B7C4A"/>
    <w:pPr>
      <w:spacing w:after="360" w:line="240" w:lineRule="auto"/>
      <w:outlineLvl w:val="0"/>
    </w:pPr>
    <w:rPr>
      <w:rFonts w:ascii="Trebuchet MS" w:eastAsiaTheme="majorEastAsia" w:hAnsi="Trebuchet MS" w:cstheme="majorBidi"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0B7C4A"/>
    <w:rPr>
      <w:rFonts w:ascii="Trebuchet MS" w:eastAsiaTheme="majorEastAsia" w:hAnsi="Trebuchet MS" w:cstheme="majorBidi"/>
      <w:bCs/>
      <w:kern w:val="28"/>
      <w:sz w:val="32"/>
      <w:szCs w:val="32"/>
    </w:rPr>
  </w:style>
  <w:style w:type="character" w:styleId="Platshllartext">
    <w:name w:val="Placeholder Text"/>
    <w:basedOn w:val="Standardstycketeckensnitt"/>
    <w:uiPriority w:val="99"/>
    <w:semiHidden/>
    <w:rsid w:val="00B41197"/>
    <w:rPr>
      <w:color w:val="808080"/>
    </w:rPr>
  </w:style>
  <w:style w:type="paragraph" w:styleId="Liststycke">
    <w:name w:val="List Paragraph"/>
    <w:basedOn w:val="Normal"/>
    <w:uiPriority w:val="34"/>
    <w:qFormat/>
    <w:rsid w:val="00452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2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na%20Dokument\mallar\tjansteskrivelsemall_04_n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D2BC2E220C4D1CA43219889A04F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4DECD-22B9-48ED-A80D-8E3E34C05E97}"/>
      </w:docPartPr>
      <w:docPartBody>
        <w:p w:rsidR="004B55E7" w:rsidRDefault="004B55E7" w:rsidP="004B55E7">
          <w:pPr>
            <w:pStyle w:val="84D2BC2E220C4D1CA43219889A04F8338"/>
          </w:pPr>
          <w:r w:rsidRPr="00703F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3FEDF3C071E4A3CA4529EAEF6FEC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37518-826C-43B1-B455-A7A7EE0EB0DB}"/>
      </w:docPartPr>
      <w:docPartBody>
        <w:p w:rsidR="004B55E7" w:rsidRDefault="004B55E7" w:rsidP="004B55E7">
          <w:pPr>
            <w:pStyle w:val="43FEDF3C071E4A3CA4529EAEF6FECE848"/>
          </w:pPr>
          <w:r w:rsidRPr="00703F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FD7AF6D3EB0492E8F5FE8A4526B7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6E629-D9CB-4FDA-B595-9A4F167C98B6}"/>
      </w:docPartPr>
      <w:docPartBody>
        <w:p w:rsidR="004B55E7" w:rsidRDefault="004B55E7" w:rsidP="004B55E7">
          <w:pPr>
            <w:pStyle w:val="3FD7AF6D3EB0492E8F5FE8A4526B7BDD8"/>
          </w:pPr>
          <w:r w:rsidRPr="00703F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7A4C028F61443D496FF8ED134FECC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039EBE-4E1A-4224-8F0D-385715789859}"/>
      </w:docPartPr>
      <w:docPartBody>
        <w:p w:rsidR="004B55E7" w:rsidRDefault="004B55E7" w:rsidP="004B55E7">
          <w:pPr>
            <w:pStyle w:val="27A4C028F61443D496FF8ED134FECCCE8"/>
          </w:pPr>
          <w:r w:rsidRPr="00703F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90B48C40EB84396A57797663B50D4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B51DC-335D-4CF0-86A7-FFBC58B442C8}"/>
      </w:docPartPr>
      <w:docPartBody>
        <w:p w:rsidR="004B55E7" w:rsidRDefault="004B55E7" w:rsidP="004B55E7">
          <w:pPr>
            <w:pStyle w:val="990B48C40EB84396A57797663B50D4548"/>
          </w:pPr>
          <w:r w:rsidRPr="00703F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B34896973324943A5880C6D3935E1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859273-1E61-4E8D-AE9F-B16EAB6BA620}"/>
      </w:docPartPr>
      <w:docPartBody>
        <w:p w:rsidR="004B55E7" w:rsidRDefault="004B55E7" w:rsidP="004B55E7">
          <w:pPr>
            <w:pStyle w:val="2B34896973324943A5880C6D3935E1FE8"/>
          </w:pPr>
          <w:r w:rsidRPr="00703F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8CE6D511C554E21B0F927136D2556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8B7F9E-81BB-4BF0-9E39-2F4370597229}"/>
      </w:docPartPr>
      <w:docPartBody>
        <w:p w:rsidR="004B55E7" w:rsidRDefault="004B55E7" w:rsidP="004B55E7">
          <w:pPr>
            <w:pStyle w:val="98CE6D511C554E21B0F927136D2556E48"/>
          </w:pPr>
          <w:r w:rsidRPr="00703F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49BBDE2467E4CB7AF2D9A5BA8D80E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FEE5A9-AD63-4578-B677-57C3580711BA}"/>
      </w:docPartPr>
      <w:docPartBody>
        <w:p w:rsidR="004B55E7" w:rsidRDefault="004B55E7" w:rsidP="004B55E7">
          <w:pPr>
            <w:pStyle w:val="549BBDE2467E4CB7AF2D9A5BA8D80E8B8"/>
          </w:pPr>
          <w:r w:rsidRPr="00703F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FF575B46EB440FD832A88FA3BCB3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6395B-3172-4182-854F-666035AF6864}"/>
      </w:docPartPr>
      <w:docPartBody>
        <w:p w:rsidR="004B55E7" w:rsidRDefault="004B55E7" w:rsidP="004B55E7">
          <w:pPr>
            <w:pStyle w:val="9FF575B46EB440FD832A88FA3BCB3DBE8"/>
          </w:pPr>
          <w:r w:rsidRPr="00703F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43A4F7F13D74752A987B6C045AE0A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DF500-2C97-4AFD-915B-6E71143F60CB}"/>
      </w:docPartPr>
      <w:docPartBody>
        <w:p w:rsidR="004B55E7" w:rsidRDefault="004B55E7" w:rsidP="004B55E7">
          <w:pPr>
            <w:pStyle w:val="843A4F7F13D74752A987B6C045AE0A078"/>
          </w:pPr>
          <w:r w:rsidRPr="00703F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163B477BD594094A39B1BCC5A83C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6F2F6-3BDD-4445-AA60-92A1CFF78F9C}"/>
      </w:docPartPr>
      <w:docPartBody>
        <w:p w:rsidR="004B55E7" w:rsidRDefault="004B55E7" w:rsidP="004B55E7">
          <w:pPr>
            <w:pStyle w:val="2163B477BD594094A39B1BCC5A83CF5D8"/>
          </w:pPr>
          <w:r w:rsidRPr="00703F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231A75E129D4B42AE8227C1A1852E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1F69B2-C669-4139-801F-2A31C15B5107}"/>
      </w:docPartPr>
      <w:docPartBody>
        <w:p w:rsidR="004B55E7" w:rsidRDefault="004B55E7" w:rsidP="004B55E7">
          <w:pPr>
            <w:pStyle w:val="B231A75E129D4B42AE8227C1A1852E487"/>
          </w:pPr>
          <w:r w:rsidRPr="00703F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067751A6DE4F7EA9B8741D6EDE9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45212-76A3-4ED5-BFC5-E396A7752939}"/>
      </w:docPartPr>
      <w:docPartBody>
        <w:p w:rsidR="00000000" w:rsidRDefault="004B55E7" w:rsidP="004B55E7">
          <w:pPr>
            <w:pStyle w:val="8E067751A6DE4F7EA9B8741D6EDE9FBB"/>
          </w:pPr>
          <w:r w:rsidRPr="004D7966">
            <w:rPr>
              <w:rStyle w:val="Platshllartext"/>
              <w:szCs w:val="22"/>
            </w:rPr>
            <w:t>Ange antal</w:t>
          </w:r>
        </w:p>
      </w:docPartBody>
    </w:docPart>
    <w:docPart>
      <w:docPartPr>
        <w:name w:val="066AE63EC64941189AAB7F6EDD8DEE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ECD4AE-957B-4DC3-B9E8-AD0DC245F23D}"/>
      </w:docPartPr>
      <w:docPartBody>
        <w:p w:rsidR="00000000" w:rsidRDefault="004B55E7" w:rsidP="004B55E7">
          <w:pPr>
            <w:pStyle w:val="066AE63EC64941189AAB7F6EDD8DEED5"/>
          </w:pPr>
          <w:r w:rsidRPr="004D7966">
            <w:rPr>
              <w:rStyle w:val="Platshllartext"/>
              <w:szCs w:val="22"/>
            </w:rPr>
            <w:t>Ange antal</w:t>
          </w:r>
        </w:p>
      </w:docPartBody>
    </w:docPart>
    <w:docPart>
      <w:docPartPr>
        <w:name w:val="0D4933BB8AFE4B6794A0F5CEA42A62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BCF156-21E6-4A36-A312-108B6E6902F8}"/>
      </w:docPartPr>
      <w:docPartBody>
        <w:p w:rsidR="00000000" w:rsidRDefault="004B55E7" w:rsidP="004B55E7">
          <w:pPr>
            <w:pStyle w:val="0D4933BB8AFE4B6794A0F5CEA42A62F2"/>
          </w:pPr>
          <w:r w:rsidRPr="004D7966">
            <w:rPr>
              <w:rStyle w:val="Platshllartext"/>
            </w:rPr>
            <w:t>ange antal</w:t>
          </w:r>
        </w:p>
      </w:docPartBody>
    </w:docPart>
    <w:docPart>
      <w:docPartPr>
        <w:name w:val="03DB397E99DD4F5CB2B94369B14037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238A5F-3DE0-47B3-A1E2-898989DAB076}"/>
      </w:docPartPr>
      <w:docPartBody>
        <w:p w:rsidR="00000000" w:rsidRDefault="004B55E7" w:rsidP="004B55E7">
          <w:pPr>
            <w:pStyle w:val="03DB397E99DD4F5CB2B94369B14037C7"/>
          </w:pPr>
          <w:r w:rsidRPr="00FD5231">
            <w:rPr>
              <w:rStyle w:val="Platshllartext"/>
              <w:szCs w:val="22"/>
            </w:rPr>
            <w:t>Ange vilka.</w:t>
          </w:r>
        </w:p>
      </w:docPartBody>
    </w:docPart>
    <w:docPart>
      <w:docPartPr>
        <w:name w:val="7AB416BBC20F42CB9153CE7DE3D3A7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320AFE-43A4-4203-8F4F-FD2CCE551100}"/>
      </w:docPartPr>
      <w:docPartBody>
        <w:p w:rsidR="00000000" w:rsidRDefault="004B55E7" w:rsidP="004B55E7">
          <w:pPr>
            <w:pStyle w:val="7AB416BBC20F42CB9153CE7DE3D3A70C"/>
          </w:pPr>
          <w:r w:rsidRPr="00703FC1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3114C420F746E1981D428BA16EE0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2EA05A-5BF8-4B7E-8B73-2DB896FFEF26}"/>
      </w:docPartPr>
      <w:docPartBody>
        <w:p w:rsidR="00000000" w:rsidRDefault="004B55E7" w:rsidP="004B55E7">
          <w:pPr>
            <w:pStyle w:val="E43114C420F746E1981D428BA16EE00A"/>
          </w:pPr>
          <w:r w:rsidRPr="00703FC1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34"/>
    <w:rsid w:val="004B55E7"/>
    <w:rsid w:val="00AD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B55E7"/>
    <w:rPr>
      <w:color w:val="808080"/>
    </w:rPr>
  </w:style>
  <w:style w:type="paragraph" w:customStyle="1" w:styleId="84D2BC2E220C4D1CA43219889A04F833">
    <w:name w:val="84D2BC2E220C4D1CA43219889A04F833"/>
    <w:rsid w:val="00AD2E34"/>
  </w:style>
  <w:style w:type="paragraph" w:customStyle="1" w:styleId="43FEDF3C071E4A3CA4529EAEF6FECE84">
    <w:name w:val="43FEDF3C071E4A3CA4529EAEF6FECE84"/>
    <w:rsid w:val="00AD2E34"/>
  </w:style>
  <w:style w:type="paragraph" w:customStyle="1" w:styleId="35C44EADA89E4529A02C26FAAE4073B1">
    <w:name w:val="35C44EADA89E4529A02C26FAAE4073B1"/>
    <w:rsid w:val="00AD2E34"/>
  </w:style>
  <w:style w:type="paragraph" w:customStyle="1" w:styleId="3FD7AF6D3EB0492E8F5FE8A4526B7BDD">
    <w:name w:val="3FD7AF6D3EB0492E8F5FE8A4526B7BDD"/>
    <w:rsid w:val="00AD2E34"/>
  </w:style>
  <w:style w:type="paragraph" w:customStyle="1" w:styleId="27A4C028F61443D496FF8ED134FECCCE">
    <w:name w:val="27A4C028F61443D496FF8ED134FECCCE"/>
    <w:rsid w:val="00AD2E34"/>
  </w:style>
  <w:style w:type="paragraph" w:customStyle="1" w:styleId="C3D00521610D423D9081059E5363AF04">
    <w:name w:val="C3D00521610D423D9081059E5363AF04"/>
    <w:rsid w:val="00AD2E34"/>
  </w:style>
  <w:style w:type="paragraph" w:customStyle="1" w:styleId="990B48C40EB84396A57797663B50D454">
    <w:name w:val="990B48C40EB84396A57797663B50D454"/>
    <w:rsid w:val="00AD2E34"/>
  </w:style>
  <w:style w:type="paragraph" w:customStyle="1" w:styleId="2B34896973324943A5880C6D3935E1FE">
    <w:name w:val="2B34896973324943A5880C6D3935E1FE"/>
    <w:rsid w:val="00AD2E34"/>
  </w:style>
  <w:style w:type="paragraph" w:customStyle="1" w:styleId="98CE6D511C554E21B0F927136D2556E4">
    <w:name w:val="98CE6D511C554E21B0F927136D2556E4"/>
    <w:rsid w:val="00AD2E34"/>
  </w:style>
  <w:style w:type="paragraph" w:customStyle="1" w:styleId="549BBDE2467E4CB7AF2D9A5BA8D80E8B">
    <w:name w:val="549BBDE2467E4CB7AF2D9A5BA8D80E8B"/>
    <w:rsid w:val="00AD2E34"/>
  </w:style>
  <w:style w:type="paragraph" w:customStyle="1" w:styleId="9FF575B46EB440FD832A88FA3BCB3DBE">
    <w:name w:val="9FF575B46EB440FD832A88FA3BCB3DBE"/>
    <w:rsid w:val="00AD2E34"/>
  </w:style>
  <w:style w:type="paragraph" w:customStyle="1" w:styleId="843A4F7F13D74752A987B6C045AE0A07">
    <w:name w:val="843A4F7F13D74752A987B6C045AE0A07"/>
    <w:rsid w:val="00AD2E34"/>
  </w:style>
  <w:style w:type="paragraph" w:customStyle="1" w:styleId="2163B477BD594094A39B1BCC5A83CF5D">
    <w:name w:val="2163B477BD594094A39B1BCC5A83CF5D"/>
    <w:rsid w:val="00AD2E34"/>
  </w:style>
  <w:style w:type="paragraph" w:customStyle="1" w:styleId="B231A75E129D4B42AE8227C1A1852E48">
    <w:name w:val="B231A75E129D4B42AE8227C1A1852E48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D2BC2E220C4D1CA43219889A04F8331">
    <w:name w:val="84D2BC2E220C4D1CA43219889A04F833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43FEDF3C071E4A3CA4529EAEF6FECE841">
    <w:name w:val="43FEDF3C071E4A3CA4529EAEF6FECE84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3FD7AF6D3EB0492E8F5FE8A4526B7BDD1">
    <w:name w:val="3FD7AF6D3EB0492E8F5FE8A4526B7BDD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7A4C028F61443D496FF8ED134FECCCE1">
    <w:name w:val="27A4C028F61443D496FF8ED134FECCCE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90B48C40EB84396A57797663B50D4541">
    <w:name w:val="990B48C40EB84396A57797663B50D454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B34896973324943A5880C6D3935E1FE1">
    <w:name w:val="2B34896973324943A5880C6D3935E1FE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8CE6D511C554E21B0F927136D2556E41">
    <w:name w:val="98CE6D511C554E21B0F927136D2556E4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549BBDE2467E4CB7AF2D9A5BA8D80E8B1">
    <w:name w:val="549BBDE2467E4CB7AF2D9A5BA8D80E8B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FF575B46EB440FD832A88FA3BCB3DBE1">
    <w:name w:val="9FF575B46EB440FD832A88FA3BCB3DBE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3A4F7F13D74752A987B6C045AE0A071">
    <w:name w:val="843A4F7F13D74752A987B6C045AE0A07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163B477BD594094A39B1BCC5A83CF5D1">
    <w:name w:val="2163B477BD594094A39B1BCC5A83CF5D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B231A75E129D4B42AE8227C1A1852E481">
    <w:name w:val="B231A75E129D4B42AE8227C1A1852E48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D2BC2E220C4D1CA43219889A04F8332">
    <w:name w:val="84D2BC2E220C4D1CA43219889A04F833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43FEDF3C071E4A3CA4529EAEF6FECE842">
    <w:name w:val="43FEDF3C071E4A3CA4529EAEF6FECE84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3FD7AF6D3EB0492E8F5FE8A4526B7BDD2">
    <w:name w:val="3FD7AF6D3EB0492E8F5FE8A4526B7BDD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7A4C028F61443D496FF8ED134FECCCE2">
    <w:name w:val="27A4C028F61443D496FF8ED134FECCCE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90B48C40EB84396A57797663B50D4542">
    <w:name w:val="990B48C40EB84396A57797663B50D454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B34896973324943A5880C6D3935E1FE2">
    <w:name w:val="2B34896973324943A5880C6D3935E1FE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8CE6D511C554E21B0F927136D2556E42">
    <w:name w:val="98CE6D511C554E21B0F927136D2556E4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549BBDE2467E4CB7AF2D9A5BA8D80E8B2">
    <w:name w:val="549BBDE2467E4CB7AF2D9A5BA8D80E8B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FF575B46EB440FD832A88FA3BCB3DBE2">
    <w:name w:val="9FF575B46EB440FD832A88FA3BCB3DBE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3A4F7F13D74752A987B6C045AE0A072">
    <w:name w:val="843A4F7F13D74752A987B6C045AE0A07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163B477BD594094A39B1BCC5A83CF5D2">
    <w:name w:val="2163B477BD594094A39B1BCC5A83CF5D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B231A75E129D4B42AE8227C1A1852E482">
    <w:name w:val="B231A75E129D4B42AE8227C1A1852E48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D2BC2E220C4D1CA43219889A04F8333">
    <w:name w:val="84D2BC2E220C4D1CA43219889A04F833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43FEDF3C071E4A3CA4529EAEF6FECE843">
    <w:name w:val="43FEDF3C071E4A3CA4529EAEF6FECE84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3FD7AF6D3EB0492E8F5FE8A4526B7BDD3">
    <w:name w:val="3FD7AF6D3EB0492E8F5FE8A4526B7BDD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7A4C028F61443D496FF8ED134FECCCE3">
    <w:name w:val="27A4C028F61443D496FF8ED134FECCCE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90B48C40EB84396A57797663B50D4543">
    <w:name w:val="990B48C40EB84396A57797663B50D454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B34896973324943A5880C6D3935E1FE3">
    <w:name w:val="2B34896973324943A5880C6D3935E1FE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8CE6D511C554E21B0F927136D2556E43">
    <w:name w:val="98CE6D511C554E21B0F927136D2556E4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549BBDE2467E4CB7AF2D9A5BA8D80E8B3">
    <w:name w:val="549BBDE2467E4CB7AF2D9A5BA8D80E8B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FF575B46EB440FD832A88FA3BCB3DBE3">
    <w:name w:val="9FF575B46EB440FD832A88FA3BCB3DBE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3A4F7F13D74752A987B6C045AE0A073">
    <w:name w:val="843A4F7F13D74752A987B6C045AE0A07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163B477BD594094A39B1BCC5A83CF5D3">
    <w:name w:val="2163B477BD594094A39B1BCC5A83CF5D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B231A75E129D4B42AE8227C1A1852E483">
    <w:name w:val="B231A75E129D4B42AE8227C1A1852E48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D2BC2E220C4D1CA43219889A04F8334">
    <w:name w:val="84D2BC2E220C4D1CA43219889A04F8334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43FEDF3C071E4A3CA4529EAEF6FECE844">
    <w:name w:val="43FEDF3C071E4A3CA4529EAEF6FECE844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3FD7AF6D3EB0492E8F5FE8A4526B7BDD4">
    <w:name w:val="3FD7AF6D3EB0492E8F5FE8A4526B7BDD4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7A4C028F61443D496FF8ED134FECCCE4">
    <w:name w:val="27A4C028F61443D496FF8ED134FECCCE4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90B48C40EB84396A57797663B50D4544">
    <w:name w:val="990B48C40EB84396A57797663B50D4544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B34896973324943A5880C6D3935E1FE4">
    <w:name w:val="2B34896973324943A5880C6D3935E1FE4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8CE6D511C554E21B0F927136D2556E44">
    <w:name w:val="98CE6D511C554E21B0F927136D2556E44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549BBDE2467E4CB7AF2D9A5BA8D80E8B4">
    <w:name w:val="549BBDE2467E4CB7AF2D9A5BA8D80E8B4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FF575B46EB440FD832A88FA3BCB3DBE4">
    <w:name w:val="9FF575B46EB440FD832A88FA3BCB3DBE4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3A4F7F13D74752A987B6C045AE0A074">
    <w:name w:val="843A4F7F13D74752A987B6C045AE0A074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163B477BD594094A39B1BCC5A83CF5D4">
    <w:name w:val="2163B477BD594094A39B1BCC5A83CF5D4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F7CAEA06FC914AECA7FC7E6B6E48CEBA">
    <w:name w:val="F7CAEA06FC914AECA7FC7E6B6E48CEBA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B231A75E129D4B42AE8227C1A1852E484">
    <w:name w:val="B231A75E129D4B42AE8227C1A1852E484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D2BC2E220C4D1CA43219889A04F8335">
    <w:name w:val="84D2BC2E220C4D1CA43219889A04F8335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43FEDF3C071E4A3CA4529EAEF6FECE845">
    <w:name w:val="43FEDF3C071E4A3CA4529EAEF6FECE845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3FD7AF6D3EB0492E8F5FE8A4526B7BDD5">
    <w:name w:val="3FD7AF6D3EB0492E8F5FE8A4526B7BDD5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7A4C028F61443D496FF8ED134FECCCE5">
    <w:name w:val="27A4C028F61443D496FF8ED134FECCCE5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90B48C40EB84396A57797663B50D4545">
    <w:name w:val="990B48C40EB84396A57797663B50D4545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B34896973324943A5880C6D3935E1FE5">
    <w:name w:val="2B34896973324943A5880C6D3935E1FE5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8CE6D511C554E21B0F927136D2556E45">
    <w:name w:val="98CE6D511C554E21B0F927136D2556E45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549BBDE2467E4CB7AF2D9A5BA8D80E8B5">
    <w:name w:val="549BBDE2467E4CB7AF2D9A5BA8D80E8B5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FF575B46EB440FD832A88FA3BCB3DBE5">
    <w:name w:val="9FF575B46EB440FD832A88FA3BCB3DBE5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3A4F7F13D74752A987B6C045AE0A075">
    <w:name w:val="843A4F7F13D74752A987B6C045AE0A075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163B477BD594094A39B1BCC5A83CF5D5">
    <w:name w:val="2163B477BD594094A39B1BCC5A83CF5D5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F7CAEA06FC914AECA7FC7E6B6E48CEBA1">
    <w:name w:val="F7CAEA06FC914AECA7FC7E6B6E48CEBA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5A8DB4209C024CE7906CC5AEFC11C5F5">
    <w:name w:val="5A8DB4209C024CE7906CC5AEFC11C5F5"/>
    <w:rsid w:val="00AD2E34"/>
  </w:style>
  <w:style w:type="paragraph" w:customStyle="1" w:styleId="43571C491C854B169C5D49CA1B30FD20">
    <w:name w:val="43571C491C854B169C5D49CA1B30FD20"/>
    <w:rsid w:val="00AD2E34"/>
  </w:style>
  <w:style w:type="paragraph" w:customStyle="1" w:styleId="B231A75E129D4B42AE8227C1A1852E485">
    <w:name w:val="B231A75E129D4B42AE8227C1A1852E485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D2BC2E220C4D1CA43219889A04F8336">
    <w:name w:val="84D2BC2E220C4D1CA43219889A04F8336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43FEDF3C071E4A3CA4529EAEF6FECE846">
    <w:name w:val="43FEDF3C071E4A3CA4529EAEF6FECE846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3FD7AF6D3EB0492E8F5FE8A4526B7BDD6">
    <w:name w:val="3FD7AF6D3EB0492E8F5FE8A4526B7BDD6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7A4C028F61443D496FF8ED134FECCCE6">
    <w:name w:val="27A4C028F61443D496FF8ED134FECCCE6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90B48C40EB84396A57797663B50D4546">
    <w:name w:val="990B48C40EB84396A57797663B50D4546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B34896973324943A5880C6D3935E1FE6">
    <w:name w:val="2B34896973324943A5880C6D3935E1FE6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8CE6D511C554E21B0F927136D2556E46">
    <w:name w:val="98CE6D511C554E21B0F927136D2556E46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549BBDE2467E4CB7AF2D9A5BA8D80E8B6">
    <w:name w:val="549BBDE2467E4CB7AF2D9A5BA8D80E8B6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FF575B46EB440FD832A88FA3BCB3DBE6">
    <w:name w:val="9FF575B46EB440FD832A88FA3BCB3DBE6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3A4F7F13D74752A987B6C045AE0A076">
    <w:name w:val="843A4F7F13D74752A987B6C045AE0A076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163B477BD594094A39B1BCC5A83CF5D6">
    <w:name w:val="2163B477BD594094A39B1BCC5A83CF5D6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F7CAEA06FC914AECA7FC7E6B6E48CEBA2">
    <w:name w:val="F7CAEA06FC914AECA7FC7E6B6E48CEBA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5A8DB4209C024CE7906CC5AEFC11C5F51">
    <w:name w:val="5A8DB4209C024CE7906CC5AEFC11C5F5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43571C491C854B169C5D49CA1B30FD201">
    <w:name w:val="43571C491C854B169C5D49CA1B30FD20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1296B2EA8E8E4464B6F1C4CC8A038C14">
    <w:name w:val="1296B2EA8E8E4464B6F1C4CC8A038C14"/>
    <w:rsid w:val="00AD2E34"/>
  </w:style>
  <w:style w:type="paragraph" w:customStyle="1" w:styleId="B231A75E129D4B42AE8227C1A1852E486">
    <w:name w:val="B231A75E129D4B42AE8227C1A1852E486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D2BC2E220C4D1CA43219889A04F8337">
    <w:name w:val="84D2BC2E220C4D1CA43219889A04F8337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43FEDF3C071E4A3CA4529EAEF6FECE847">
    <w:name w:val="43FEDF3C071E4A3CA4529EAEF6FECE847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3FD7AF6D3EB0492E8F5FE8A4526B7BDD7">
    <w:name w:val="3FD7AF6D3EB0492E8F5FE8A4526B7BDD7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7A4C028F61443D496FF8ED134FECCCE7">
    <w:name w:val="27A4C028F61443D496FF8ED134FECCCE7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90B48C40EB84396A57797663B50D4547">
    <w:name w:val="990B48C40EB84396A57797663B50D4547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B34896973324943A5880C6D3935E1FE7">
    <w:name w:val="2B34896973324943A5880C6D3935E1FE7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8CE6D511C554E21B0F927136D2556E47">
    <w:name w:val="98CE6D511C554E21B0F927136D2556E47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549BBDE2467E4CB7AF2D9A5BA8D80E8B7">
    <w:name w:val="549BBDE2467E4CB7AF2D9A5BA8D80E8B7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FF575B46EB440FD832A88FA3BCB3DBE7">
    <w:name w:val="9FF575B46EB440FD832A88FA3BCB3DBE7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3A4F7F13D74752A987B6C045AE0A077">
    <w:name w:val="843A4F7F13D74752A987B6C045AE0A077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163B477BD594094A39B1BCC5A83CF5D7">
    <w:name w:val="2163B477BD594094A39B1BCC5A83CF5D7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F7CAEA06FC914AECA7FC7E6B6E48CEBA3">
    <w:name w:val="F7CAEA06FC914AECA7FC7E6B6E48CEBA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5A8DB4209C024CE7906CC5AEFC11C5F52">
    <w:name w:val="5A8DB4209C024CE7906CC5AEFC11C5F5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43571C491C854B169C5D49CA1B30FD202">
    <w:name w:val="43571C491C854B169C5D49CA1B30FD20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3FDDC0B3EF2424EAD2AF760644CDDFF">
    <w:name w:val="83FDDC0B3EF2424EAD2AF760644CDDFF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1C3C1C1B3BF4343A94193DBC4065951">
    <w:name w:val="81C3C1C1B3BF4343A94193DBC4065951"/>
    <w:rsid w:val="00AD2E34"/>
  </w:style>
  <w:style w:type="paragraph" w:customStyle="1" w:styleId="D8A4F985BD2D411DACF5ED573BFC6F29">
    <w:name w:val="D8A4F985BD2D411DACF5ED573BFC6F29"/>
    <w:rsid w:val="00AD2E34"/>
  </w:style>
  <w:style w:type="paragraph" w:customStyle="1" w:styleId="B231A75E129D4B42AE8227C1A1852E487">
    <w:name w:val="B231A75E129D4B42AE8227C1A1852E487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D2BC2E220C4D1CA43219889A04F8338">
    <w:name w:val="84D2BC2E220C4D1CA43219889A04F8338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43FEDF3C071E4A3CA4529EAEF6FECE848">
    <w:name w:val="43FEDF3C071E4A3CA4529EAEF6FECE848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3FD7AF6D3EB0492E8F5FE8A4526B7BDD8">
    <w:name w:val="3FD7AF6D3EB0492E8F5FE8A4526B7BDD8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7A4C028F61443D496FF8ED134FECCCE8">
    <w:name w:val="27A4C028F61443D496FF8ED134FECCCE8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90B48C40EB84396A57797663B50D4548">
    <w:name w:val="990B48C40EB84396A57797663B50D4548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B34896973324943A5880C6D3935E1FE8">
    <w:name w:val="2B34896973324943A5880C6D3935E1FE8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8CE6D511C554E21B0F927136D2556E48">
    <w:name w:val="98CE6D511C554E21B0F927136D2556E48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549BBDE2467E4CB7AF2D9A5BA8D80E8B8">
    <w:name w:val="549BBDE2467E4CB7AF2D9A5BA8D80E8B8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E067751A6DE4F7EA9B8741D6EDE9FBB">
    <w:name w:val="8E067751A6DE4F7EA9B8741D6EDE9FBB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066AE63EC64941189AAB7F6EDD8DEED5">
    <w:name w:val="066AE63EC64941189AAB7F6EDD8DEED5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FF575B46EB440FD832A88FA3BCB3DBE8">
    <w:name w:val="9FF575B46EB440FD832A88FA3BCB3DBE8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3A4F7F13D74752A987B6C045AE0A078">
    <w:name w:val="843A4F7F13D74752A987B6C045AE0A078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163B477BD594094A39B1BCC5A83CF5D8">
    <w:name w:val="2163B477BD594094A39B1BCC5A83CF5D8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0D4933BB8AFE4B6794A0F5CEA42A62F2">
    <w:name w:val="0D4933BB8AFE4B6794A0F5CEA42A62F2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03DB397E99DD4F5CB2B94369B14037C7">
    <w:name w:val="03DB397E99DD4F5CB2B94369B14037C7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7AB416BBC20F42CB9153CE7DE3D3A70C">
    <w:name w:val="7AB416BBC20F42CB9153CE7DE3D3A70C"/>
    <w:rsid w:val="004B55E7"/>
  </w:style>
  <w:style w:type="paragraph" w:customStyle="1" w:styleId="AC78CBC6C9DF4DEB9BC8B45C0ABAFD48">
    <w:name w:val="AC78CBC6C9DF4DEB9BC8B45C0ABAFD48"/>
    <w:rsid w:val="004B55E7"/>
  </w:style>
  <w:style w:type="paragraph" w:customStyle="1" w:styleId="2B843321F9954EF2911BB2D1CF7DEB86">
    <w:name w:val="2B843321F9954EF2911BB2D1CF7DEB86"/>
    <w:rsid w:val="004B55E7"/>
  </w:style>
  <w:style w:type="paragraph" w:customStyle="1" w:styleId="E43114C420F746E1981D428BA16EE00A">
    <w:name w:val="E43114C420F746E1981D428BA16EE00A"/>
    <w:rsid w:val="004B55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B55E7"/>
    <w:rPr>
      <w:color w:val="808080"/>
    </w:rPr>
  </w:style>
  <w:style w:type="paragraph" w:customStyle="1" w:styleId="84D2BC2E220C4D1CA43219889A04F833">
    <w:name w:val="84D2BC2E220C4D1CA43219889A04F833"/>
    <w:rsid w:val="00AD2E34"/>
  </w:style>
  <w:style w:type="paragraph" w:customStyle="1" w:styleId="43FEDF3C071E4A3CA4529EAEF6FECE84">
    <w:name w:val="43FEDF3C071E4A3CA4529EAEF6FECE84"/>
    <w:rsid w:val="00AD2E34"/>
  </w:style>
  <w:style w:type="paragraph" w:customStyle="1" w:styleId="35C44EADA89E4529A02C26FAAE4073B1">
    <w:name w:val="35C44EADA89E4529A02C26FAAE4073B1"/>
    <w:rsid w:val="00AD2E34"/>
  </w:style>
  <w:style w:type="paragraph" w:customStyle="1" w:styleId="3FD7AF6D3EB0492E8F5FE8A4526B7BDD">
    <w:name w:val="3FD7AF6D3EB0492E8F5FE8A4526B7BDD"/>
    <w:rsid w:val="00AD2E34"/>
  </w:style>
  <w:style w:type="paragraph" w:customStyle="1" w:styleId="27A4C028F61443D496FF8ED134FECCCE">
    <w:name w:val="27A4C028F61443D496FF8ED134FECCCE"/>
    <w:rsid w:val="00AD2E34"/>
  </w:style>
  <w:style w:type="paragraph" w:customStyle="1" w:styleId="C3D00521610D423D9081059E5363AF04">
    <w:name w:val="C3D00521610D423D9081059E5363AF04"/>
    <w:rsid w:val="00AD2E34"/>
  </w:style>
  <w:style w:type="paragraph" w:customStyle="1" w:styleId="990B48C40EB84396A57797663B50D454">
    <w:name w:val="990B48C40EB84396A57797663B50D454"/>
    <w:rsid w:val="00AD2E34"/>
  </w:style>
  <w:style w:type="paragraph" w:customStyle="1" w:styleId="2B34896973324943A5880C6D3935E1FE">
    <w:name w:val="2B34896973324943A5880C6D3935E1FE"/>
    <w:rsid w:val="00AD2E34"/>
  </w:style>
  <w:style w:type="paragraph" w:customStyle="1" w:styleId="98CE6D511C554E21B0F927136D2556E4">
    <w:name w:val="98CE6D511C554E21B0F927136D2556E4"/>
    <w:rsid w:val="00AD2E34"/>
  </w:style>
  <w:style w:type="paragraph" w:customStyle="1" w:styleId="549BBDE2467E4CB7AF2D9A5BA8D80E8B">
    <w:name w:val="549BBDE2467E4CB7AF2D9A5BA8D80E8B"/>
    <w:rsid w:val="00AD2E34"/>
  </w:style>
  <w:style w:type="paragraph" w:customStyle="1" w:styleId="9FF575B46EB440FD832A88FA3BCB3DBE">
    <w:name w:val="9FF575B46EB440FD832A88FA3BCB3DBE"/>
    <w:rsid w:val="00AD2E34"/>
  </w:style>
  <w:style w:type="paragraph" w:customStyle="1" w:styleId="843A4F7F13D74752A987B6C045AE0A07">
    <w:name w:val="843A4F7F13D74752A987B6C045AE0A07"/>
    <w:rsid w:val="00AD2E34"/>
  </w:style>
  <w:style w:type="paragraph" w:customStyle="1" w:styleId="2163B477BD594094A39B1BCC5A83CF5D">
    <w:name w:val="2163B477BD594094A39B1BCC5A83CF5D"/>
    <w:rsid w:val="00AD2E34"/>
  </w:style>
  <w:style w:type="paragraph" w:customStyle="1" w:styleId="B231A75E129D4B42AE8227C1A1852E48">
    <w:name w:val="B231A75E129D4B42AE8227C1A1852E48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D2BC2E220C4D1CA43219889A04F8331">
    <w:name w:val="84D2BC2E220C4D1CA43219889A04F833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43FEDF3C071E4A3CA4529EAEF6FECE841">
    <w:name w:val="43FEDF3C071E4A3CA4529EAEF6FECE84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3FD7AF6D3EB0492E8F5FE8A4526B7BDD1">
    <w:name w:val="3FD7AF6D3EB0492E8F5FE8A4526B7BDD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7A4C028F61443D496FF8ED134FECCCE1">
    <w:name w:val="27A4C028F61443D496FF8ED134FECCCE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90B48C40EB84396A57797663B50D4541">
    <w:name w:val="990B48C40EB84396A57797663B50D454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B34896973324943A5880C6D3935E1FE1">
    <w:name w:val="2B34896973324943A5880C6D3935E1FE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8CE6D511C554E21B0F927136D2556E41">
    <w:name w:val="98CE6D511C554E21B0F927136D2556E4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549BBDE2467E4CB7AF2D9A5BA8D80E8B1">
    <w:name w:val="549BBDE2467E4CB7AF2D9A5BA8D80E8B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FF575B46EB440FD832A88FA3BCB3DBE1">
    <w:name w:val="9FF575B46EB440FD832A88FA3BCB3DBE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3A4F7F13D74752A987B6C045AE0A071">
    <w:name w:val="843A4F7F13D74752A987B6C045AE0A07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163B477BD594094A39B1BCC5A83CF5D1">
    <w:name w:val="2163B477BD594094A39B1BCC5A83CF5D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B231A75E129D4B42AE8227C1A1852E481">
    <w:name w:val="B231A75E129D4B42AE8227C1A1852E48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D2BC2E220C4D1CA43219889A04F8332">
    <w:name w:val="84D2BC2E220C4D1CA43219889A04F833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43FEDF3C071E4A3CA4529EAEF6FECE842">
    <w:name w:val="43FEDF3C071E4A3CA4529EAEF6FECE84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3FD7AF6D3EB0492E8F5FE8A4526B7BDD2">
    <w:name w:val="3FD7AF6D3EB0492E8F5FE8A4526B7BDD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7A4C028F61443D496FF8ED134FECCCE2">
    <w:name w:val="27A4C028F61443D496FF8ED134FECCCE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90B48C40EB84396A57797663B50D4542">
    <w:name w:val="990B48C40EB84396A57797663B50D454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B34896973324943A5880C6D3935E1FE2">
    <w:name w:val="2B34896973324943A5880C6D3935E1FE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8CE6D511C554E21B0F927136D2556E42">
    <w:name w:val="98CE6D511C554E21B0F927136D2556E4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549BBDE2467E4CB7AF2D9A5BA8D80E8B2">
    <w:name w:val="549BBDE2467E4CB7AF2D9A5BA8D80E8B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FF575B46EB440FD832A88FA3BCB3DBE2">
    <w:name w:val="9FF575B46EB440FD832A88FA3BCB3DBE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3A4F7F13D74752A987B6C045AE0A072">
    <w:name w:val="843A4F7F13D74752A987B6C045AE0A07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163B477BD594094A39B1BCC5A83CF5D2">
    <w:name w:val="2163B477BD594094A39B1BCC5A83CF5D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B231A75E129D4B42AE8227C1A1852E482">
    <w:name w:val="B231A75E129D4B42AE8227C1A1852E48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D2BC2E220C4D1CA43219889A04F8333">
    <w:name w:val="84D2BC2E220C4D1CA43219889A04F833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43FEDF3C071E4A3CA4529EAEF6FECE843">
    <w:name w:val="43FEDF3C071E4A3CA4529EAEF6FECE84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3FD7AF6D3EB0492E8F5FE8A4526B7BDD3">
    <w:name w:val="3FD7AF6D3EB0492E8F5FE8A4526B7BDD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7A4C028F61443D496FF8ED134FECCCE3">
    <w:name w:val="27A4C028F61443D496FF8ED134FECCCE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90B48C40EB84396A57797663B50D4543">
    <w:name w:val="990B48C40EB84396A57797663B50D454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B34896973324943A5880C6D3935E1FE3">
    <w:name w:val="2B34896973324943A5880C6D3935E1FE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8CE6D511C554E21B0F927136D2556E43">
    <w:name w:val="98CE6D511C554E21B0F927136D2556E4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549BBDE2467E4CB7AF2D9A5BA8D80E8B3">
    <w:name w:val="549BBDE2467E4CB7AF2D9A5BA8D80E8B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FF575B46EB440FD832A88FA3BCB3DBE3">
    <w:name w:val="9FF575B46EB440FD832A88FA3BCB3DBE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3A4F7F13D74752A987B6C045AE0A073">
    <w:name w:val="843A4F7F13D74752A987B6C045AE0A07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163B477BD594094A39B1BCC5A83CF5D3">
    <w:name w:val="2163B477BD594094A39B1BCC5A83CF5D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B231A75E129D4B42AE8227C1A1852E483">
    <w:name w:val="B231A75E129D4B42AE8227C1A1852E48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D2BC2E220C4D1CA43219889A04F8334">
    <w:name w:val="84D2BC2E220C4D1CA43219889A04F8334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43FEDF3C071E4A3CA4529EAEF6FECE844">
    <w:name w:val="43FEDF3C071E4A3CA4529EAEF6FECE844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3FD7AF6D3EB0492E8F5FE8A4526B7BDD4">
    <w:name w:val="3FD7AF6D3EB0492E8F5FE8A4526B7BDD4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7A4C028F61443D496FF8ED134FECCCE4">
    <w:name w:val="27A4C028F61443D496FF8ED134FECCCE4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90B48C40EB84396A57797663B50D4544">
    <w:name w:val="990B48C40EB84396A57797663B50D4544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B34896973324943A5880C6D3935E1FE4">
    <w:name w:val="2B34896973324943A5880C6D3935E1FE4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8CE6D511C554E21B0F927136D2556E44">
    <w:name w:val="98CE6D511C554E21B0F927136D2556E44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549BBDE2467E4CB7AF2D9A5BA8D80E8B4">
    <w:name w:val="549BBDE2467E4CB7AF2D9A5BA8D80E8B4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FF575B46EB440FD832A88FA3BCB3DBE4">
    <w:name w:val="9FF575B46EB440FD832A88FA3BCB3DBE4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3A4F7F13D74752A987B6C045AE0A074">
    <w:name w:val="843A4F7F13D74752A987B6C045AE0A074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163B477BD594094A39B1BCC5A83CF5D4">
    <w:name w:val="2163B477BD594094A39B1BCC5A83CF5D4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F7CAEA06FC914AECA7FC7E6B6E48CEBA">
    <w:name w:val="F7CAEA06FC914AECA7FC7E6B6E48CEBA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B231A75E129D4B42AE8227C1A1852E484">
    <w:name w:val="B231A75E129D4B42AE8227C1A1852E484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D2BC2E220C4D1CA43219889A04F8335">
    <w:name w:val="84D2BC2E220C4D1CA43219889A04F8335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43FEDF3C071E4A3CA4529EAEF6FECE845">
    <w:name w:val="43FEDF3C071E4A3CA4529EAEF6FECE845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3FD7AF6D3EB0492E8F5FE8A4526B7BDD5">
    <w:name w:val="3FD7AF6D3EB0492E8F5FE8A4526B7BDD5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7A4C028F61443D496FF8ED134FECCCE5">
    <w:name w:val="27A4C028F61443D496FF8ED134FECCCE5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90B48C40EB84396A57797663B50D4545">
    <w:name w:val="990B48C40EB84396A57797663B50D4545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B34896973324943A5880C6D3935E1FE5">
    <w:name w:val="2B34896973324943A5880C6D3935E1FE5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8CE6D511C554E21B0F927136D2556E45">
    <w:name w:val="98CE6D511C554E21B0F927136D2556E45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549BBDE2467E4CB7AF2D9A5BA8D80E8B5">
    <w:name w:val="549BBDE2467E4CB7AF2D9A5BA8D80E8B5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FF575B46EB440FD832A88FA3BCB3DBE5">
    <w:name w:val="9FF575B46EB440FD832A88FA3BCB3DBE5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3A4F7F13D74752A987B6C045AE0A075">
    <w:name w:val="843A4F7F13D74752A987B6C045AE0A075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163B477BD594094A39B1BCC5A83CF5D5">
    <w:name w:val="2163B477BD594094A39B1BCC5A83CF5D5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F7CAEA06FC914AECA7FC7E6B6E48CEBA1">
    <w:name w:val="F7CAEA06FC914AECA7FC7E6B6E48CEBA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5A8DB4209C024CE7906CC5AEFC11C5F5">
    <w:name w:val="5A8DB4209C024CE7906CC5AEFC11C5F5"/>
    <w:rsid w:val="00AD2E34"/>
  </w:style>
  <w:style w:type="paragraph" w:customStyle="1" w:styleId="43571C491C854B169C5D49CA1B30FD20">
    <w:name w:val="43571C491C854B169C5D49CA1B30FD20"/>
    <w:rsid w:val="00AD2E34"/>
  </w:style>
  <w:style w:type="paragraph" w:customStyle="1" w:styleId="B231A75E129D4B42AE8227C1A1852E485">
    <w:name w:val="B231A75E129D4B42AE8227C1A1852E485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D2BC2E220C4D1CA43219889A04F8336">
    <w:name w:val="84D2BC2E220C4D1CA43219889A04F8336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43FEDF3C071E4A3CA4529EAEF6FECE846">
    <w:name w:val="43FEDF3C071E4A3CA4529EAEF6FECE846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3FD7AF6D3EB0492E8F5FE8A4526B7BDD6">
    <w:name w:val="3FD7AF6D3EB0492E8F5FE8A4526B7BDD6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7A4C028F61443D496FF8ED134FECCCE6">
    <w:name w:val="27A4C028F61443D496FF8ED134FECCCE6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90B48C40EB84396A57797663B50D4546">
    <w:name w:val="990B48C40EB84396A57797663B50D4546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B34896973324943A5880C6D3935E1FE6">
    <w:name w:val="2B34896973324943A5880C6D3935E1FE6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8CE6D511C554E21B0F927136D2556E46">
    <w:name w:val="98CE6D511C554E21B0F927136D2556E46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549BBDE2467E4CB7AF2D9A5BA8D80E8B6">
    <w:name w:val="549BBDE2467E4CB7AF2D9A5BA8D80E8B6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FF575B46EB440FD832A88FA3BCB3DBE6">
    <w:name w:val="9FF575B46EB440FD832A88FA3BCB3DBE6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3A4F7F13D74752A987B6C045AE0A076">
    <w:name w:val="843A4F7F13D74752A987B6C045AE0A076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163B477BD594094A39B1BCC5A83CF5D6">
    <w:name w:val="2163B477BD594094A39B1BCC5A83CF5D6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F7CAEA06FC914AECA7FC7E6B6E48CEBA2">
    <w:name w:val="F7CAEA06FC914AECA7FC7E6B6E48CEBA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5A8DB4209C024CE7906CC5AEFC11C5F51">
    <w:name w:val="5A8DB4209C024CE7906CC5AEFC11C5F5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43571C491C854B169C5D49CA1B30FD201">
    <w:name w:val="43571C491C854B169C5D49CA1B30FD201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1296B2EA8E8E4464B6F1C4CC8A038C14">
    <w:name w:val="1296B2EA8E8E4464B6F1C4CC8A038C14"/>
    <w:rsid w:val="00AD2E34"/>
  </w:style>
  <w:style w:type="paragraph" w:customStyle="1" w:styleId="B231A75E129D4B42AE8227C1A1852E486">
    <w:name w:val="B231A75E129D4B42AE8227C1A1852E486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D2BC2E220C4D1CA43219889A04F8337">
    <w:name w:val="84D2BC2E220C4D1CA43219889A04F8337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43FEDF3C071E4A3CA4529EAEF6FECE847">
    <w:name w:val="43FEDF3C071E4A3CA4529EAEF6FECE847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3FD7AF6D3EB0492E8F5FE8A4526B7BDD7">
    <w:name w:val="3FD7AF6D3EB0492E8F5FE8A4526B7BDD7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7A4C028F61443D496FF8ED134FECCCE7">
    <w:name w:val="27A4C028F61443D496FF8ED134FECCCE7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90B48C40EB84396A57797663B50D4547">
    <w:name w:val="990B48C40EB84396A57797663B50D4547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B34896973324943A5880C6D3935E1FE7">
    <w:name w:val="2B34896973324943A5880C6D3935E1FE7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8CE6D511C554E21B0F927136D2556E47">
    <w:name w:val="98CE6D511C554E21B0F927136D2556E47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549BBDE2467E4CB7AF2D9A5BA8D80E8B7">
    <w:name w:val="549BBDE2467E4CB7AF2D9A5BA8D80E8B7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FF575B46EB440FD832A88FA3BCB3DBE7">
    <w:name w:val="9FF575B46EB440FD832A88FA3BCB3DBE7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3A4F7F13D74752A987B6C045AE0A077">
    <w:name w:val="843A4F7F13D74752A987B6C045AE0A077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163B477BD594094A39B1BCC5A83CF5D7">
    <w:name w:val="2163B477BD594094A39B1BCC5A83CF5D7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F7CAEA06FC914AECA7FC7E6B6E48CEBA3">
    <w:name w:val="F7CAEA06FC914AECA7FC7E6B6E48CEBA3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5A8DB4209C024CE7906CC5AEFC11C5F52">
    <w:name w:val="5A8DB4209C024CE7906CC5AEFC11C5F5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43571C491C854B169C5D49CA1B30FD202">
    <w:name w:val="43571C491C854B169C5D49CA1B30FD202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3FDDC0B3EF2424EAD2AF760644CDDFF">
    <w:name w:val="83FDDC0B3EF2424EAD2AF760644CDDFF"/>
    <w:rsid w:val="00AD2E34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1C3C1C1B3BF4343A94193DBC4065951">
    <w:name w:val="81C3C1C1B3BF4343A94193DBC4065951"/>
    <w:rsid w:val="00AD2E34"/>
  </w:style>
  <w:style w:type="paragraph" w:customStyle="1" w:styleId="D8A4F985BD2D411DACF5ED573BFC6F29">
    <w:name w:val="D8A4F985BD2D411DACF5ED573BFC6F29"/>
    <w:rsid w:val="00AD2E34"/>
  </w:style>
  <w:style w:type="paragraph" w:customStyle="1" w:styleId="B231A75E129D4B42AE8227C1A1852E487">
    <w:name w:val="B231A75E129D4B42AE8227C1A1852E487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D2BC2E220C4D1CA43219889A04F8338">
    <w:name w:val="84D2BC2E220C4D1CA43219889A04F8338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43FEDF3C071E4A3CA4529EAEF6FECE848">
    <w:name w:val="43FEDF3C071E4A3CA4529EAEF6FECE848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3FD7AF6D3EB0492E8F5FE8A4526B7BDD8">
    <w:name w:val="3FD7AF6D3EB0492E8F5FE8A4526B7BDD8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7A4C028F61443D496FF8ED134FECCCE8">
    <w:name w:val="27A4C028F61443D496FF8ED134FECCCE8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90B48C40EB84396A57797663B50D4548">
    <w:name w:val="990B48C40EB84396A57797663B50D4548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B34896973324943A5880C6D3935E1FE8">
    <w:name w:val="2B34896973324943A5880C6D3935E1FE8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8CE6D511C554E21B0F927136D2556E48">
    <w:name w:val="98CE6D511C554E21B0F927136D2556E48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549BBDE2467E4CB7AF2D9A5BA8D80E8B8">
    <w:name w:val="549BBDE2467E4CB7AF2D9A5BA8D80E8B8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E067751A6DE4F7EA9B8741D6EDE9FBB">
    <w:name w:val="8E067751A6DE4F7EA9B8741D6EDE9FBB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066AE63EC64941189AAB7F6EDD8DEED5">
    <w:name w:val="066AE63EC64941189AAB7F6EDD8DEED5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9FF575B46EB440FD832A88FA3BCB3DBE8">
    <w:name w:val="9FF575B46EB440FD832A88FA3BCB3DBE8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843A4F7F13D74752A987B6C045AE0A078">
    <w:name w:val="843A4F7F13D74752A987B6C045AE0A078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2163B477BD594094A39B1BCC5A83CF5D8">
    <w:name w:val="2163B477BD594094A39B1BCC5A83CF5D8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0D4933BB8AFE4B6794A0F5CEA42A62F2">
    <w:name w:val="0D4933BB8AFE4B6794A0F5CEA42A62F2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03DB397E99DD4F5CB2B94369B14037C7">
    <w:name w:val="03DB397E99DD4F5CB2B94369B14037C7"/>
    <w:rsid w:val="004B55E7"/>
    <w:pPr>
      <w:spacing w:after="120"/>
    </w:pPr>
    <w:rPr>
      <w:rFonts w:ascii="Georgia" w:eastAsia="Times New Roman" w:hAnsi="Georgia" w:cs="Times New Roman"/>
      <w:szCs w:val="20"/>
    </w:rPr>
  </w:style>
  <w:style w:type="paragraph" w:customStyle="1" w:styleId="7AB416BBC20F42CB9153CE7DE3D3A70C">
    <w:name w:val="7AB416BBC20F42CB9153CE7DE3D3A70C"/>
    <w:rsid w:val="004B55E7"/>
  </w:style>
  <w:style w:type="paragraph" w:customStyle="1" w:styleId="AC78CBC6C9DF4DEB9BC8B45C0ABAFD48">
    <w:name w:val="AC78CBC6C9DF4DEB9BC8B45C0ABAFD48"/>
    <w:rsid w:val="004B55E7"/>
  </w:style>
  <w:style w:type="paragraph" w:customStyle="1" w:styleId="2B843321F9954EF2911BB2D1CF7DEB86">
    <w:name w:val="2B843321F9954EF2911BB2D1CF7DEB86"/>
    <w:rsid w:val="004B55E7"/>
  </w:style>
  <w:style w:type="paragraph" w:customStyle="1" w:styleId="E43114C420F746E1981D428BA16EE00A">
    <w:name w:val="E43114C420F746E1981D428BA16EE00A"/>
    <w:rsid w:val="004B55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tjansteskrivelsemall_04_ny.dot</Template>
  <TotalTime>111</TotalTime>
  <Pages>3</Pages>
  <Words>423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Ansökningsblankett i word-format</vt:lpstr>
    </vt:vector>
  </TitlesOfParts>
  <Company>Nacka kommun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 i word-format</dc:title>
  <dc:creator>Nacka kommun</dc:creator>
  <cp:lastModifiedBy>SO1192</cp:lastModifiedBy>
  <cp:revision>9</cp:revision>
  <cp:lastPrinted>2010-05-27T06:37:00Z</cp:lastPrinted>
  <dcterms:created xsi:type="dcterms:W3CDTF">2019-08-13T11:42:00Z</dcterms:created>
  <dcterms:modified xsi:type="dcterms:W3CDTF">2019-08-14T06:43:00Z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display_urn:schemas-microsoft-com:office:office#Editor">
    <vt:lpwstr>Systemkonto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Systemkonto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_SourceUrl">
    <vt:lpwstr/>
  </property>
  <property fmtid="{D5CDD505-2E9C-101B-9397-08002B2CF9AE}" pid="11" name="ContentTypeId">
    <vt:lpwstr>0x010100493C72AE010C46D3883FB2D58755057B009BECE1754A394BF69D7EF39AD62F4C0200E7A8A40E7B60CA45B2DBBB9BBF4155ED</vt:lpwstr>
  </property>
  <property fmtid="{D5CDD505-2E9C-101B-9397-08002B2CF9AE}" pid="12" name="URL">
    <vt:lpwstr/>
  </property>
  <property fmtid="{D5CDD505-2E9C-101B-9397-08002B2CF9AE}" pid="13" name="vsdDiarieNo">
    <vt:lpwstr/>
  </property>
  <property fmtid="{D5CDD505-2E9C-101B-9397-08002B2CF9AE}" pid="14" name="Ingang">
    <vt:lpwstr/>
  </property>
  <property fmtid="{D5CDD505-2E9C-101B-9397-08002B2CF9AE}" pid="15" name="vsdKategori">
    <vt:lpwstr>Blanketter och tjänster</vt:lpwstr>
  </property>
  <property fmtid="{D5CDD505-2E9C-101B-9397-08002B2CF9AE}" pid="16" name="vsdType">
    <vt:lpwstr>Blankett</vt:lpwstr>
  </property>
  <property fmtid="{D5CDD505-2E9C-101B-9397-08002B2CF9AE}" pid="17" name="vsdSource">
    <vt:lpwstr/>
  </property>
  <property fmtid="{D5CDD505-2E9C-101B-9397-08002B2CF9AE}" pid="18" name="vsdSourceDokID">
    <vt:lpwstr/>
  </property>
  <property fmtid="{D5CDD505-2E9C-101B-9397-08002B2CF9AE}" pid="19" name="vsdDaterad">
    <vt:lpwstr/>
  </property>
  <property fmtid="{D5CDD505-2E9C-101B-9397-08002B2CF9AE}" pid="20" name="Ranking">
    <vt:lpwstr/>
  </property>
  <property fmtid="{D5CDD505-2E9C-101B-9397-08002B2CF9AE}" pid="21" name="vsdForvaltning">
    <vt:lpwstr/>
  </property>
  <property fmtid="{D5CDD505-2E9C-101B-9397-08002B2CF9AE}" pid="22" name="AktuellTom">
    <vt:lpwstr/>
  </property>
  <property fmtid="{D5CDD505-2E9C-101B-9397-08002B2CF9AE}" pid="23" name="vsdBeskrivning">
    <vt:lpwstr>Ansökningsblankett som kan sparas och användas för att mejla ansökan</vt:lpwstr>
  </property>
  <property fmtid="{D5CDD505-2E9C-101B-9397-08002B2CF9AE}" pid="24" name="AktuellFrom">
    <vt:lpwstr/>
  </property>
  <property fmtid="{D5CDD505-2E9C-101B-9397-08002B2CF9AE}" pid="25" name="vsdNamnd">
    <vt:lpwstr/>
  </property>
  <property fmtid="{D5CDD505-2E9C-101B-9397-08002B2CF9AE}" pid="26" name="vsdID">
    <vt:lpwstr/>
  </property>
</Properties>
</file>